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F7C" w14:textId="5312404B" w:rsidR="002D0790" w:rsidRDefault="00CA6E14" w:rsidP="00293C4A">
      <w:r>
        <w:rPr>
          <w:noProof/>
        </w:rPr>
        <w:drawing>
          <wp:anchor distT="0" distB="0" distL="114300" distR="114300" simplePos="0" relativeHeight="251653120" behindDoc="0" locked="0" layoutInCell="1" allowOverlap="1" wp14:anchorId="67EEB934" wp14:editId="2CD8E4B2">
            <wp:simplePos x="0" y="0"/>
            <wp:positionH relativeFrom="column">
              <wp:posOffset>159334</wp:posOffset>
            </wp:positionH>
            <wp:positionV relativeFrom="paragraph">
              <wp:posOffset>-127635</wp:posOffset>
            </wp:positionV>
            <wp:extent cx="2478074" cy="89573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74" cy="89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0A5C" w14:textId="22B4A07B" w:rsidR="00756B5A" w:rsidRPr="00803811" w:rsidRDefault="00CA6E14" w:rsidP="00720D53">
      <w:pPr>
        <w:pStyle w:val="paragraph"/>
        <w:spacing w:before="0" w:beforeAutospacing="0" w:after="0" w:afterAutospacing="0"/>
        <w:ind w:right="-270"/>
        <w:textAlignment w:val="baseline"/>
        <w:rPr>
          <w:rFonts w:ascii="Helvetica LT Std" w:hAnsi="Helvetica LT Std" w:cs="Segoe UI"/>
          <w:color w:val="000000"/>
        </w:rPr>
      </w:pPr>
      <w: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71921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 </w:t>
      </w:r>
      <w:r w:rsidR="00B51953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 H</w:t>
      </w:r>
      <w:r w:rsidR="0040498F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ow to Invite your friends to like our SNP </w:t>
      </w:r>
      <w:r w:rsidR="006B27AC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>Instagram</w:t>
      </w:r>
      <w:r w:rsidR="0040498F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</w:t>
      </w:r>
      <w:r w:rsidR="006B27AC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>account</w:t>
      </w:r>
      <w:r w:rsidR="00720D53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br/>
      </w:r>
      <w:r w:rsidR="00720D53" w:rsidRPr="00667D45">
        <w:rPr>
          <w:rStyle w:val="eop"/>
          <w:rFonts w:ascii="Helvetica LT Std" w:hAnsi="Helvetica LT Std" w:cs="Segoe UI"/>
          <w:sz w:val="28"/>
          <w:szCs w:val="28"/>
        </w:rPr>
        <w:t> </w:t>
      </w:r>
    </w:p>
    <w:p w14:paraId="25E67F7B" w14:textId="6F6F0E6C" w:rsidR="00CA6E14" w:rsidRPr="00803811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  <w:color w:val="000000"/>
        </w:rPr>
      </w:pPr>
      <w:r w:rsidRPr="00803811">
        <w:rPr>
          <w:rFonts w:ascii="Helvetica LT Std" w:hAnsi="Helvetica LT Std" w:cs="Segoe UI"/>
          <w:color w:val="000000"/>
        </w:rPr>
        <w:t xml:space="preserve">Go to our </w:t>
      </w:r>
      <w:r w:rsidR="003513C7">
        <w:rPr>
          <w:rFonts w:ascii="Helvetica LT Std" w:hAnsi="Helvetica LT Std" w:cs="Segoe UI"/>
          <w:color w:val="000000"/>
        </w:rPr>
        <w:t>Instagram</w:t>
      </w:r>
      <w:r w:rsidRPr="00803811">
        <w:rPr>
          <w:rFonts w:ascii="Helvetica LT Std" w:hAnsi="Helvetica LT Std" w:cs="Segoe UI"/>
          <w:color w:val="000000"/>
        </w:rPr>
        <w:t xml:space="preserve"> page </w:t>
      </w:r>
      <w:r w:rsidR="00E25B63">
        <w:rPr>
          <w:rFonts w:ascii="Helvetica LT Std" w:hAnsi="Helvetica LT Std" w:cs="Segoe UI"/>
          <w:color w:val="000000"/>
        </w:rPr>
        <w:t>https://instagram.com/</w:t>
      </w:r>
      <w:hyperlink r:id="rId12" w:history="1">
        <w:r w:rsidR="003513C7" w:rsidRPr="00E25B63">
          <w:rPr>
            <w:rStyle w:val="Hyperlink"/>
            <w:rFonts w:ascii="Helvetica LT Std" w:hAnsi="Helvetica LT Std"/>
            <w:color w:val="000000"/>
            <w:u w:val="none"/>
          </w:rPr>
          <w:t>gadoe_snp</w:t>
        </w:r>
      </w:hyperlink>
    </w:p>
    <w:p w14:paraId="1C1D5CDC" w14:textId="2E018893" w:rsidR="0040498F" w:rsidRPr="00101C8C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 w:rsidRPr="00101C8C">
        <w:rPr>
          <w:rFonts w:ascii="Helvetica LT Std" w:hAnsi="Helvetica LT Std" w:cs="Segoe UI"/>
        </w:rPr>
        <w:t xml:space="preserve">On the </w:t>
      </w:r>
      <w:r w:rsidR="00803811">
        <w:rPr>
          <w:rFonts w:ascii="Helvetica LT Std" w:hAnsi="Helvetica LT Std" w:cs="Segoe UI"/>
        </w:rPr>
        <w:t xml:space="preserve">top </w:t>
      </w:r>
      <w:r w:rsidRPr="00101C8C">
        <w:rPr>
          <w:rFonts w:ascii="Helvetica LT Std" w:hAnsi="Helvetica LT Std" w:cs="Segoe UI"/>
        </w:rPr>
        <w:t xml:space="preserve">right hand side, click on </w:t>
      </w:r>
      <w:r w:rsidR="00803811">
        <w:rPr>
          <w:rFonts w:ascii="Helvetica LT Std" w:hAnsi="Helvetica LT Std" w:cs="Segoe UI"/>
        </w:rPr>
        <w:t>the</w:t>
      </w:r>
      <w:r w:rsidR="00B26FBC">
        <w:rPr>
          <w:rFonts w:ascii="Helvetica LT Std" w:hAnsi="Helvetica LT Std" w:cs="Segoe UI"/>
        </w:rPr>
        <w:t xml:space="preserve"> ‘</w:t>
      </w:r>
      <w:r w:rsidR="00B26FBC" w:rsidRPr="00B26FBC">
        <w:rPr>
          <w:noProof/>
        </w:rPr>
        <w:drawing>
          <wp:inline distT="0" distB="0" distL="0" distR="0" wp14:anchorId="0E5CE812" wp14:editId="5FD928D4">
            <wp:extent cx="340360" cy="1847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DF">
        <w:rPr>
          <w:rFonts w:asciiTheme="minorHAnsi" w:eastAsiaTheme="minorEastAsia" w:hAnsiTheme="minorHAnsi" w:cstheme="minorBidi"/>
          <w:noProof/>
          <w:sz w:val="22"/>
          <w:szCs w:val="22"/>
        </w:rPr>
        <w:object w:dxaOrig="1440" w:dyaOrig="1440" w14:anchorId="734A3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5.1pt;height:.5pt;z-index:-251654144;mso-position-horizontal-relative:text;mso-position-vertical-relative:text" wrapcoords="-191 0 -191 0 382 0 382 0 -191 0">
            <v:imagedata r:id="rId14" o:title=""/>
            <w10:wrap type="through"/>
          </v:shape>
          <o:OLEObject Type="Embed" ProgID="Unknown" ShapeID="_x0000_s1026" DrawAspect="Content" ObjectID="_1743942603" r:id="rId15"/>
        </w:object>
      </w:r>
      <w:r w:rsidR="00B26FBC">
        <w:rPr>
          <w:rFonts w:ascii="Helvetica LT Std" w:hAnsi="Helvetica LT Std" w:cs="Segoe UI"/>
        </w:rPr>
        <w:t>’</w:t>
      </w:r>
    </w:p>
    <w:p w14:paraId="19EC6DD8" w14:textId="6C40A2DB" w:rsidR="0040498F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 w:rsidRPr="00101C8C">
        <w:rPr>
          <w:rFonts w:ascii="Helvetica LT Std" w:hAnsi="Helvetica LT Std" w:cs="Segoe UI"/>
        </w:rPr>
        <w:t xml:space="preserve">A pop up will appear, click on </w:t>
      </w:r>
      <w:r w:rsidR="00803811">
        <w:rPr>
          <w:rFonts w:ascii="Helvetica LT Std" w:hAnsi="Helvetica LT Std" w:cs="Segoe UI"/>
        </w:rPr>
        <w:t>‘</w:t>
      </w:r>
      <w:r w:rsidR="00E25B63">
        <w:rPr>
          <w:rFonts w:ascii="Helvetica LT Std" w:hAnsi="Helvetica LT Std" w:cs="Segoe UI"/>
        </w:rPr>
        <w:t>Copy Profile URL</w:t>
      </w:r>
      <w:r w:rsidR="00803811">
        <w:rPr>
          <w:rFonts w:ascii="Helvetica LT Std" w:hAnsi="Helvetica LT Std" w:cs="Segoe UI"/>
        </w:rPr>
        <w:t>’</w:t>
      </w:r>
    </w:p>
    <w:p w14:paraId="32DB3ED5" w14:textId="77777777" w:rsidR="00E25B63" w:rsidRDefault="00E25B63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proofErr w:type="gramStart"/>
      <w:r>
        <w:rPr>
          <w:rFonts w:ascii="Helvetica LT Std" w:hAnsi="Helvetica LT Std" w:cs="Segoe UI"/>
        </w:rPr>
        <w:t>O</w:t>
      </w:r>
      <w:r w:rsidR="00803811">
        <w:rPr>
          <w:rFonts w:ascii="Helvetica LT Std" w:hAnsi="Helvetica LT Std" w:cs="Segoe UI"/>
        </w:rPr>
        <w:t>pen up</w:t>
      </w:r>
      <w:proofErr w:type="gramEnd"/>
      <w:r w:rsidR="00803811">
        <w:rPr>
          <w:rFonts w:ascii="Helvetica LT Std" w:hAnsi="Helvetica LT Std" w:cs="Segoe UI"/>
        </w:rPr>
        <w:t xml:space="preserve"> a Mess</w:t>
      </w:r>
      <w:r>
        <w:rPr>
          <w:rFonts w:ascii="Helvetica LT Std" w:hAnsi="Helvetica LT Std" w:cs="Segoe UI"/>
        </w:rPr>
        <w:t>en</w:t>
      </w:r>
      <w:r w:rsidR="00803811">
        <w:rPr>
          <w:rFonts w:ascii="Helvetica LT Std" w:hAnsi="Helvetica LT Std" w:cs="Segoe UI"/>
        </w:rPr>
        <w:t>ge</w:t>
      </w:r>
      <w:r>
        <w:rPr>
          <w:rFonts w:ascii="Helvetica LT Std" w:hAnsi="Helvetica LT Std" w:cs="Segoe UI"/>
        </w:rPr>
        <w:t>r</w:t>
      </w:r>
      <w:r w:rsidR="00803811">
        <w:rPr>
          <w:rFonts w:ascii="Helvetica LT Std" w:hAnsi="Helvetica LT Std" w:cs="Segoe UI"/>
        </w:rPr>
        <w:t xml:space="preserve"> screen. </w:t>
      </w:r>
      <w:r>
        <w:rPr>
          <w:rFonts w:ascii="Helvetica LT Std" w:hAnsi="Helvetica LT Std" w:cs="Segoe UI"/>
        </w:rPr>
        <w:t xml:space="preserve">Hold your finger on the message area and Paste will pop up. </w:t>
      </w:r>
    </w:p>
    <w:p w14:paraId="379E46FC" w14:textId="510E763F" w:rsidR="00E25B63" w:rsidRDefault="00E25B63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>
        <w:rPr>
          <w:rFonts w:ascii="Helvetica LT Std" w:hAnsi="Helvetica LT Std" w:cs="Segoe UI"/>
        </w:rPr>
        <w:t>Paste the Profile address</w:t>
      </w:r>
    </w:p>
    <w:p w14:paraId="3355C1F1" w14:textId="12894810" w:rsidR="00803811" w:rsidRPr="00101C8C" w:rsidRDefault="00803811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>
        <w:rPr>
          <w:rFonts w:ascii="Helvetica LT Std" w:hAnsi="Helvetica LT Std" w:cs="Segoe UI"/>
        </w:rPr>
        <w:t>Add your friends</w:t>
      </w:r>
      <w:r w:rsidR="006B27AC">
        <w:rPr>
          <w:rFonts w:ascii="Helvetica LT Std" w:hAnsi="Helvetica LT Std" w:cs="Segoe UI"/>
        </w:rPr>
        <w:t>’</w:t>
      </w:r>
      <w:r>
        <w:rPr>
          <w:rFonts w:ascii="Helvetica LT Std" w:hAnsi="Helvetica LT Std" w:cs="Segoe UI"/>
        </w:rPr>
        <w:t xml:space="preserve"> addresses and hit Send.</w:t>
      </w:r>
    </w:p>
    <w:tbl>
      <w:tblPr>
        <w:tblStyle w:val="TableGrid"/>
        <w:tblpPr w:leftFromText="180" w:rightFromText="180" w:vertAnchor="text" w:horzAnchor="page" w:tblpX="1039" w:tblpY="673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3520"/>
        <w:gridCol w:w="3520"/>
      </w:tblGrid>
      <w:tr w:rsidR="00F16A6D" w14:paraId="5BD8D553" w14:textId="77777777" w:rsidTr="00A01C9C">
        <w:trPr>
          <w:trHeight w:val="5876"/>
        </w:trPr>
        <w:tc>
          <w:tcPr>
            <w:tcW w:w="3551" w:type="dxa"/>
          </w:tcPr>
          <w:p w14:paraId="65260EA1" w14:textId="59AA44E3" w:rsidR="00F16A6D" w:rsidRDefault="00B26FBC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1AABA" wp14:editId="6E74ECAD">
                      <wp:simplePos x="0" y="0"/>
                      <wp:positionH relativeFrom="column">
                        <wp:posOffset>1053420</wp:posOffset>
                      </wp:positionH>
                      <wp:positionV relativeFrom="paragraph">
                        <wp:posOffset>1794358</wp:posOffset>
                      </wp:positionV>
                      <wp:extent cx="450699" cy="91006"/>
                      <wp:effectExtent l="0" t="0" r="6985" b="44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699" cy="91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ACE0E" id="Rectangle 11" o:spid="_x0000_s1026" style="position:absolute;margin-left:82.95pt;margin-top:141.3pt;width:35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" fillcolor="white [3212]" stroked="f" strokeweight="1pt"/>
                  </w:pict>
                </mc:Fallback>
              </mc:AlternateContent>
            </w:r>
            <w:r w:rsidR="003513C7"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04CAF7" wp14:editId="57A8436A">
                      <wp:simplePos x="0" y="0"/>
                      <wp:positionH relativeFrom="column">
                        <wp:posOffset>1680528</wp:posOffset>
                      </wp:positionH>
                      <wp:positionV relativeFrom="paragraph">
                        <wp:posOffset>695845</wp:posOffset>
                      </wp:positionV>
                      <wp:extent cx="744220" cy="131445"/>
                      <wp:effectExtent l="134937" t="0" r="133668" b="317"/>
                      <wp:wrapNone/>
                      <wp:docPr id="17" name="Arrow: Righ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827808">
                                <a:off x="0" y="0"/>
                                <a:ext cx="744220" cy="1314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B7E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7" o:spid="_x0000_s1026" type="#_x0000_t13" style="position:absolute;margin-left:132.35pt;margin-top:54.8pt;width:58.6pt;height:10.35pt;rotation:-739704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" adj="19692" fillcolor="#ef6400 [3205]" strokecolor="#ef6400 [3205]" strokeweight="1pt"/>
                  </w:pict>
                </mc:Fallback>
              </mc:AlternateContent>
            </w:r>
            <w:r w:rsidR="006B27AC"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287CB422" wp14:editId="638E927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124460</wp:posOffset>
                  </wp:positionV>
                  <wp:extent cx="1880870" cy="3345815"/>
                  <wp:effectExtent l="0" t="0" r="5080" b="6985"/>
                  <wp:wrapThrough wrapText="bothSides">
                    <wp:wrapPolygon edited="0">
                      <wp:start x="0" y="0"/>
                      <wp:lineTo x="0" y="21522"/>
                      <wp:lineTo x="21440" y="21522"/>
                      <wp:lineTo x="2144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576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334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000C33C6" w14:textId="742D5ACF" w:rsidR="00F16A6D" w:rsidRDefault="003513C7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54E535" wp14:editId="359E9CF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2458288</wp:posOffset>
                      </wp:positionV>
                      <wp:extent cx="1741170" cy="320675"/>
                      <wp:effectExtent l="19050" t="19050" r="1143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17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E38E3A" id="Rectangle 1" o:spid="_x0000_s1026" style="position:absolute;margin-left:8.6pt;margin-top:193.55pt;width:137.1pt;height:2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" filled="f" strokecolor="#ef6400 [3205]" strokeweight="3pt"/>
                  </w:pict>
                </mc:Fallback>
              </mc:AlternateContent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50CA8DC4" wp14:editId="0B01A7F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134620</wp:posOffset>
                  </wp:positionV>
                  <wp:extent cx="1850390" cy="3291840"/>
                  <wp:effectExtent l="0" t="0" r="0" b="3810"/>
                  <wp:wrapThrough wrapText="bothSides">
                    <wp:wrapPolygon edited="0">
                      <wp:start x="0" y="0"/>
                      <wp:lineTo x="0" y="21500"/>
                      <wp:lineTo x="21348" y="21500"/>
                      <wp:lineTo x="2134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-57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329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6F2AE67A" w14:textId="7E3DDF76" w:rsidR="00F16A6D" w:rsidRDefault="00E25B63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9B485" wp14:editId="7609EA31">
                      <wp:simplePos x="0" y="0"/>
                      <wp:positionH relativeFrom="column">
                        <wp:posOffset>991984</wp:posOffset>
                      </wp:positionH>
                      <wp:positionV relativeFrom="paragraph">
                        <wp:posOffset>2752408</wp:posOffset>
                      </wp:positionV>
                      <wp:extent cx="1542415" cy="160020"/>
                      <wp:effectExtent l="5398" t="13652" r="25082" b="25083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42415" cy="1600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D365" id="Arrow: Right 4" o:spid="_x0000_s1026" type="#_x0000_t13" style="position:absolute;margin-left:78.1pt;margin-top:216.75pt;width:121.45pt;height:12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" adj="20480" fillcolor="#ef6400 [3205]" strokecolor="#ef6400 [3205]" strokeweight="1pt"/>
                  </w:pict>
                </mc:Fallback>
              </mc:AlternateContent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0AD05" wp14:editId="26B29F0A">
                      <wp:simplePos x="0" y="0"/>
                      <wp:positionH relativeFrom="column">
                        <wp:posOffset>54191</wp:posOffset>
                      </wp:positionH>
                      <wp:positionV relativeFrom="paragraph">
                        <wp:posOffset>588578</wp:posOffset>
                      </wp:positionV>
                      <wp:extent cx="1936210" cy="224142"/>
                      <wp:effectExtent l="19050" t="19050" r="26035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210" cy="22414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7ABC8" id="Rectangle 8" o:spid="_x0000_s1026" style="position:absolute;margin-left:4.25pt;margin-top:46.35pt;width:152.4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" filled="f" strokecolor="#ef6400 [3205]" strokeweight="3pt"/>
                  </w:pict>
                </mc:Fallback>
              </mc:AlternateContent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5DC334AC" wp14:editId="6720DB76">
                  <wp:simplePos x="0" y="0"/>
                  <wp:positionH relativeFrom="column">
                    <wp:posOffset>34898</wp:posOffset>
                  </wp:positionH>
                  <wp:positionV relativeFrom="paragraph">
                    <wp:posOffset>179962</wp:posOffset>
                  </wp:positionV>
                  <wp:extent cx="1916984" cy="3205176"/>
                  <wp:effectExtent l="0" t="0" r="7620" b="0"/>
                  <wp:wrapThrough wrapText="bothSides">
                    <wp:wrapPolygon edited="0">
                      <wp:start x="0" y="0"/>
                      <wp:lineTo x="0" y="21442"/>
                      <wp:lineTo x="21471" y="21442"/>
                      <wp:lineTo x="21471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-576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84" cy="320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8D50B6" w14:textId="21CACCF3" w:rsidR="0040498F" w:rsidRDefault="0040498F" w:rsidP="0040498F">
      <w:pPr>
        <w:pStyle w:val="paragraph"/>
        <w:spacing w:before="0" w:beforeAutospacing="0" w:after="0" w:afterAutospacing="0" w:line="360" w:lineRule="auto"/>
        <w:textAlignment w:val="baseline"/>
        <w:rPr>
          <w:rFonts w:ascii="Helvetica" w:hAnsi="Helvetica" w:cs="Segoe UI"/>
          <w:sz w:val="22"/>
          <w:szCs w:val="22"/>
        </w:rPr>
      </w:pPr>
    </w:p>
    <w:p w14:paraId="33ED1800" w14:textId="4E7767B3" w:rsidR="0040498F" w:rsidRDefault="0040498F" w:rsidP="0040498F">
      <w:pPr>
        <w:pStyle w:val="paragraph"/>
        <w:spacing w:before="0" w:beforeAutospacing="0" w:after="0" w:afterAutospacing="0" w:line="360" w:lineRule="auto"/>
        <w:textAlignment w:val="baseline"/>
        <w:rPr>
          <w:rFonts w:ascii="Helvetica" w:hAnsi="Helvetica" w:cs="Segoe UI"/>
          <w:sz w:val="22"/>
          <w:szCs w:val="22"/>
        </w:rPr>
      </w:pPr>
    </w:p>
    <w:p w14:paraId="7DAE42BA" w14:textId="77777777" w:rsidR="00101C8C" w:rsidRDefault="00101C8C" w:rsidP="00101C8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14:paraId="2A533A4E" w14:textId="54158BDB" w:rsidR="00101C8C" w:rsidRPr="00101C8C" w:rsidRDefault="00101C8C" w:rsidP="00101C8C">
      <w:pPr>
        <w:pStyle w:val="paragraph"/>
        <w:spacing w:before="0" w:beforeAutospacing="0" w:after="0" w:afterAutospacing="0"/>
        <w:jc w:val="center"/>
        <w:textAlignment w:val="baseline"/>
        <w:rPr>
          <w:rFonts w:ascii="Helvetica LT Std" w:hAnsi="Helvetica LT Std" w:cs="Helvetica"/>
        </w:rPr>
      </w:pPr>
      <w:r w:rsidRPr="00667D45">
        <w:rPr>
          <w:rStyle w:val="normaltextrun"/>
          <w:rFonts w:ascii="Helvetica LT Std" w:hAnsi="Helvetica LT Std" w:cs="Helvetica"/>
          <w:b/>
          <w:bCs/>
          <w:color w:val="0070C0"/>
          <w:sz w:val="28"/>
          <w:szCs w:val="28"/>
        </w:rPr>
        <w:t xml:space="preserve">DON’T FORGET! </w:t>
      </w:r>
      <w:r w:rsidRPr="00101C8C">
        <w:rPr>
          <w:rStyle w:val="normaltextrun"/>
          <w:rFonts w:ascii="Helvetica LT Std" w:hAnsi="Helvetica LT Std" w:cs="Helvetica"/>
          <w:sz w:val="22"/>
          <w:szCs w:val="22"/>
        </w:rPr>
        <w:br/>
      </w:r>
      <w:r w:rsidRPr="00101C8C">
        <w:rPr>
          <w:rStyle w:val="normaltextrun"/>
          <w:rFonts w:ascii="Helvetica LT Std" w:hAnsi="Helvetica LT Std" w:cs="Helvetica"/>
        </w:rPr>
        <w:br/>
        <w:t>Use</w:t>
      </w:r>
      <w:r w:rsidRPr="00101C8C">
        <w:rPr>
          <w:rStyle w:val="normaltextrun"/>
          <w:rFonts w:ascii="Helvetica LT Std" w:hAnsi="Helvetica LT Std" w:cs="Helvetica"/>
          <w:b/>
          <w:bCs/>
        </w:rPr>
        <w:t> @</w:t>
      </w:r>
      <w:r w:rsidRPr="00101C8C">
        <w:rPr>
          <w:rStyle w:val="spellingerror"/>
          <w:rFonts w:ascii="Helvetica LT Std" w:hAnsi="Helvetica LT Std" w:cs="Helvetica"/>
          <w:b/>
          <w:bCs/>
        </w:rPr>
        <w:t>GaDOENutrition</w:t>
      </w:r>
      <w:r w:rsidRPr="00101C8C">
        <w:rPr>
          <w:rStyle w:val="normaltextrun"/>
          <w:rFonts w:ascii="Helvetica LT Std" w:hAnsi="Helvetica LT Std" w:cs="Helvetica"/>
        </w:rPr>
        <w:t> to tag us on </w:t>
      </w:r>
      <w:r w:rsidR="00A01C9C">
        <w:rPr>
          <w:rStyle w:val="normaltextrun"/>
          <w:rFonts w:ascii="Helvetica LT Std" w:hAnsi="Helvetica LT Std" w:cs="Helvetica"/>
        </w:rPr>
        <w:t>Twitter</w:t>
      </w:r>
      <w:r w:rsidRPr="00101C8C">
        <w:rPr>
          <w:rStyle w:val="normaltextrun"/>
          <w:rFonts w:ascii="Helvetica LT Std" w:hAnsi="Helvetica LT Std" w:cs="Helvetica"/>
        </w:rPr>
        <w:t xml:space="preserve"> when you post something about SNP!</w:t>
      </w:r>
      <w:r w:rsidRPr="00101C8C">
        <w:rPr>
          <w:rStyle w:val="normaltextrun"/>
          <w:rFonts w:ascii="Helvetica LT Std" w:hAnsi="Helvetica LT Std" w:cs="Helvetica"/>
        </w:rPr>
        <w:br/>
      </w:r>
    </w:p>
    <w:p w14:paraId="41774E96" w14:textId="7BF91761" w:rsidR="00101C8C" w:rsidRPr="00101C8C" w:rsidRDefault="00101C8C" w:rsidP="00101C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 LT Std" w:hAnsi="Helvetica LT Std" w:cs="Helvetica"/>
        </w:rPr>
      </w:pPr>
      <w:r w:rsidRPr="00101C8C">
        <w:rPr>
          <w:rStyle w:val="normaltextrun"/>
          <w:rFonts w:ascii="Helvetica LT Std" w:hAnsi="Helvetica LT Std" w:cs="Helvetica"/>
        </w:rPr>
        <w:t>Always include </w:t>
      </w:r>
      <w:r w:rsidRPr="00101C8C">
        <w:rPr>
          <w:rStyle w:val="normaltextrun"/>
          <w:rFonts w:ascii="Helvetica LT Std" w:hAnsi="Helvetica LT Std" w:cs="Helvetica"/>
          <w:b/>
          <w:bCs/>
        </w:rPr>
        <w:t>#</w:t>
      </w:r>
      <w:r w:rsidRPr="00101C8C">
        <w:rPr>
          <w:rStyle w:val="spellingerror"/>
          <w:rFonts w:ascii="Helvetica LT Std" w:hAnsi="Helvetica LT Std" w:cs="Helvetica"/>
          <w:b/>
          <w:bCs/>
        </w:rPr>
        <w:t>fuelingGA</w:t>
      </w:r>
      <w:r w:rsidRPr="00101C8C">
        <w:rPr>
          <w:rStyle w:val="normaltextrun"/>
          <w:rFonts w:ascii="Helvetica LT Std" w:hAnsi="Helvetica LT Std" w:cs="Helvetica"/>
        </w:rPr>
        <w:t> as part of your social media posts.</w:t>
      </w:r>
    </w:p>
    <w:p w14:paraId="349E8C40" w14:textId="61ADCF17" w:rsidR="00101C8C" w:rsidRDefault="00101C8C" w:rsidP="00101C8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Helvetica LT Std" w:hAnsi="Helvetica LT Std" w:cs="Helvetica"/>
          <w:sz w:val="22"/>
          <w:szCs w:val="22"/>
        </w:rPr>
      </w:pPr>
      <w:r w:rsidRPr="00101C8C">
        <w:rPr>
          <w:rStyle w:val="normaltextrun"/>
          <w:rFonts w:ascii="Helvetica LT Std" w:hAnsi="Helvetica LT Std" w:cs="Helvetica"/>
          <w:sz w:val="22"/>
          <w:szCs w:val="22"/>
        </w:rPr>
        <w:t> </w:t>
      </w:r>
      <w:r w:rsidRPr="00101C8C">
        <w:rPr>
          <w:rStyle w:val="eop"/>
          <w:rFonts w:ascii="Helvetica LT Std" w:hAnsi="Helvetica LT Std" w:cs="Helvetica"/>
          <w:sz w:val="22"/>
          <w:szCs w:val="22"/>
        </w:rPr>
        <w:t> </w:t>
      </w:r>
    </w:p>
    <w:p w14:paraId="63EE87F6" w14:textId="3A66430F" w:rsidR="00771921" w:rsidRPr="00771921" w:rsidRDefault="00771921" w:rsidP="00771921">
      <w:pPr>
        <w:tabs>
          <w:tab w:val="left" w:pos="4462"/>
        </w:tabs>
        <w:rPr>
          <w:lang w:eastAsia="en-US"/>
        </w:rPr>
      </w:pPr>
      <w:r>
        <w:rPr>
          <w:lang w:eastAsia="en-US"/>
        </w:rPr>
        <w:tab/>
      </w:r>
    </w:p>
    <w:sectPr w:rsidR="00771921" w:rsidRPr="00771921" w:rsidSect="00771921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450" w:footer="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9851" w14:textId="77777777" w:rsidR="009B3BF2" w:rsidRDefault="009B3BF2">
      <w:pPr>
        <w:spacing w:after="0" w:line="240" w:lineRule="auto"/>
      </w:pPr>
      <w:r>
        <w:separator/>
      </w:r>
    </w:p>
    <w:p w14:paraId="1A013365" w14:textId="77777777" w:rsidR="009B3BF2" w:rsidRDefault="009B3BF2"/>
  </w:endnote>
  <w:endnote w:type="continuationSeparator" w:id="0">
    <w:p w14:paraId="71F63BFF" w14:textId="77777777" w:rsidR="009B3BF2" w:rsidRDefault="009B3BF2">
      <w:pPr>
        <w:spacing w:after="0" w:line="240" w:lineRule="auto"/>
      </w:pPr>
      <w:r>
        <w:continuationSeparator/>
      </w:r>
    </w:p>
    <w:p w14:paraId="0E6890DD" w14:textId="77777777" w:rsidR="009B3BF2" w:rsidRDefault="009B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85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FD19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680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4E54" w14:textId="2F87503E" w:rsidR="00CA6E14" w:rsidRPr="00771921" w:rsidRDefault="00F15AED" w:rsidP="002D0790">
    <w:pPr>
      <w:pStyle w:val="Footer"/>
      <w:rPr>
        <w:rFonts w:ascii="Helvetica LT Std Cond" w:hAnsi="Helvetica LT Std Cond"/>
        <w:color w:val="000000"/>
        <w:sz w:val="20"/>
        <w:szCs w:val="20"/>
      </w:rPr>
    </w:pPr>
    <w:r w:rsidRPr="00771921">
      <w:rPr>
        <w:rFonts w:ascii="Helvetica LT Std Cond" w:hAnsi="Helvetica LT Std Cond"/>
        <w:color w:val="000000"/>
        <w:sz w:val="20"/>
        <w:szCs w:val="20"/>
      </w:rPr>
      <w:t xml:space="preserve">Georgia Department of Education School Nutrition </w:t>
    </w:r>
    <w:r w:rsidR="00DC5CDF">
      <w:rPr>
        <w:rFonts w:ascii="Helvetica LT Std Cond" w:hAnsi="Helvetica LT Std Cond"/>
        <w:color w:val="000000"/>
        <w:sz w:val="20"/>
        <w:szCs w:val="20"/>
      </w:rPr>
      <w:t>Division</w:t>
    </w:r>
    <w:r w:rsidR="00DC5CDF">
      <w:rPr>
        <w:rFonts w:ascii="Helvetica LT Std Cond" w:hAnsi="Helvetica LT Std Cond"/>
        <w:color w:val="000000"/>
        <w:sz w:val="20"/>
        <w:szCs w:val="20"/>
      </w:rPr>
      <w:br/>
    </w:r>
    <w:r w:rsidRPr="00771921">
      <w:rPr>
        <w:rFonts w:ascii="Helvetica LT Std Cond" w:hAnsi="Helvetica LT Std Cond"/>
        <w:color w:val="000000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F379" w14:textId="77777777" w:rsidR="009B3BF2" w:rsidRDefault="009B3BF2">
      <w:pPr>
        <w:spacing w:after="0" w:line="240" w:lineRule="auto"/>
      </w:pPr>
      <w:r>
        <w:separator/>
      </w:r>
    </w:p>
    <w:p w14:paraId="47E554DB" w14:textId="77777777" w:rsidR="009B3BF2" w:rsidRDefault="009B3BF2"/>
  </w:footnote>
  <w:footnote w:type="continuationSeparator" w:id="0">
    <w:p w14:paraId="2DA44AB2" w14:textId="77777777" w:rsidR="009B3BF2" w:rsidRDefault="009B3BF2">
      <w:pPr>
        <w:spacing w:after="0" w:line="240" w:lineRule="auto"/>
      </w:pPr>
      <w:r>
        <w:continuationSeparator/>
      </w:r>
    </w:p>
    <w:p w14:paraId="12D26A74" w14:textId="77777777" w:rsidR="009B3BF2" w:rsidRDefault="009B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09F" w14:textId="77777777" w:rsidR="00756B5A" w:rsidRDefault="00756B5A">
    <w:pPr>
      <w:pStyle w:val="Header"/>
    </w:pPr>
  </w:p>
  <w:p w14:paraId="697087E7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47AF" w14:textId="3CE42460" w:rsidR="00756B5A" w:rsidRDefault="00720D53">
    <w:pPr>
      <w:pStyle w:val="Header"/>
    </w:pPr>
    <w:r w:rsidRPr="00F15AED">
      <w:rPr>
        <w:rFonts w:ascii="Helvetica LT Std Cond" w:hAnsi="Helvetica LT Std Cond"/>
        <w:noProof/>
        <w:szCs w:val="20"/>
      </w:rPr>
      <w:drawing>
        <wp:anchor distT="0" distB="0" distL="114300" distR="114300" simplePos="0" relativeHeight="251685888" behindDoc="0" locked="0" layoutInCell="1" allowOverlap="1" wp14:anchorId="16414988" wp14:editId="7D808796">
          <wp:simplePos x="0" y="0"/>
          <wp:positionH relativeFrom="column">
            <wp:posOffset>-4904791</wp:posOffset>
          </wp:positionH>
          <wp:positionV relativeFrom="paragraph">
            <wp:posOffset>4547235</wp:posOffset>
          </wp:positionV>
          <wp:extent cx="9695815" cy="344805"/>
          <wp:effectExtent l="8255" t="0" r="8890" b="889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96958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E14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A2"/>
    <w:multiLevelType w:val="multilevel"/>
    <w:tmpl w:val="C5224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7FC1"/>
    <w:multiLevelType w:val="multilevel"/>
    <w:tmpl w:val="C658A8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A43BE"/>
    <w:multiLevelType w:val="multilevel"/>
    <w:tmpl w:val="43765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26A9E"/>
    <w:multiLevelType w:val="multilevel"/>
    <w:tmpl w:val="0486E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53E2"/>
    <w:multiLevelType w:val="multilevel"/>
    <w:tmpl w:val="BD9A63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D4EDD"/>
    <w:multiLevelType w:val="multilevel"/>
    <w:tmpl w:val="60400F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31FB"/>
    <w:multiLevelType w:val="multilevel"/>
    <w:tmpl w:val="33E42A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02B1A"/>
    <w:multiLevelType w:val="multilevel"/>
    <w:tmpl w:val="A1FEF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B573F"/>
    <w:multiLevelType w:val="multilevel"/>
    <w:tmpl w:val="887A5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C7266"/>
    <w:multiLevelType w:val="multilevel"/>
    <w:tmpl w:val="FAD0AD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D2714"/>
    <w:multiLevelType w:val="multilevel"/>
    <w:tmpl w:val="D706C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D0D0A"/>
    <w:multiLevelType w:val="multilevel"/>
    <w:tmpl w:val="C3D8C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2352E"/>
    <w:multiLevelType w:val="multilevel"/>
    <w:tmpl w:val="B122089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77C5"/>
    <w:multiLevelType w:val="multilevel"/>
    <w:tmpl w:val="06AC52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7140F"/>
    <w:multiLevelType w:val="multilevel"/>
    <w:tmpl w:val="7730DA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93DAF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D3077"/>
    <w:multiLevelType w:val="multilevel"/>
    <w:tmpl w:val="F83226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13C04"/>
    <w:multiLevelType w:val="multilevel"/>
    <w:tmpl w:val="6BFCF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53F5"/>
    <w:multiLevelType w:val="multilevel"/>
    <w:tmpl w:val="529CC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94462"/>
    <w:multiLevelType w:val="multilevel"/>
    <w:tmpl w:val="4BBCF1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8695A"/>
    <w:multiLevelType w:val="multilevel"/>
    <w:tmpl w:val="ED5ED4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54E3A"/>
    <w:multiLevelType w:val="multilevel"/>
    <w:tmpl w:val="ABAC91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72EDA"/>
    <w:multiLevelType w:val="multilevel"/>
    <w:tmpl w:val="4E90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E6C9D"/>
    <w:multiLevelType w:val="multilevel"/>
    <w:tmpl w:val="354C10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70E4B"/>
    <w:multiLevelType w:val="multilevel"/>
    <w:tmpl w:val="FC725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6579E"/>
    <w:multiLevelType w:val="multilevel"/>
    <w:tmpl w:val="1C58AA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818A1"/>
    <w:multiLevelType w:val="multilevel"/>
    <w:tmpl w:val="2C482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6072E"/>
    <w:multiLevelType w:val="multilevel"/>
    <w:tmpl w:val="58C63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B0F58"/>
    <w:multiLevelType w:val="multilevel"/>
    <w:tmpl w:val="A2F661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46B73"/>
    <w:multiLevelType w:val="multilevel"/>
    <w:tmpl w:val="C096C12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425D4"/>
    <w:multiLevelType w:val="multilevel"/>
    <w:tmpl w:val="DB96BC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B1BAB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464F6"/>
    <w:multiLevelType w:val="multilevel"/>
    <w:tmpl w:val="E03E4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223B8"/>
    <w:multiLevelType w:val="multilevel"/>
    <w:tmpl w:val="E356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87D36"/>
    <w:multiLevelType w:val="multilevel"/>
    <w:tmpl w:val="A43A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1F4AE5"/>
    <w:multiLevelType w:val="multilevel"/>
    <w:tmpl w:val="D29A0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F21E7"/>
    <w:multiLevelType w:val="multilevel"/>
    <w:tmpl w:val="B6B49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823736">
    <w:abstractNumId w:val="15"/>
  </w:num>
  <w:num w:numId="2" w16cid:durableId="1960184755">
    <w:abstractNumId w:val="33"/>
  </w:num>
  <w:num w:numId="3" w16cid:durableId="1050225183">
    <w:abstractNumId w:val="20"/>
  </w:num>
  <w:num w:numId="4" w16cid:durableId="1398745177">
    <w:abstractNumId w:val="13"/>
  </w:num>
  <w:num w:numId="5" w16cid:durableId="164445451">
    <w:abstractNumId w:val="12"/>
  </w:num>
  <w:num w:numId="6" w16cid:durableId="997537479">
    <w:abstractNumId w:val="22"/>
  </w:num>
  <w:num w:numId="7" w16cid:durableId="1184635909">
    <w:abstractNumId w:val="17"/>
  </w:num>
  <w:num w:numId="8" w16cid:durableId="269242613">
    <w:abstractNumId w:val="27"/>
  </w:num>
  <w:num w:numId="9" w16cid:durableId="553152640">
    <w:abstractNumId w:val="16"/>
  </w:num>
  <w:num w:numId="10" w16cid:durableId="1466578293">
    <w:abstractNumId w:val="19"/>
  </w:num>
  <w:num w:numId="11" w16cid:durableId="1835797971">
    <w:abstractNumId w:val="11"/>
  </w:num>
  <w:num w:numId="12" w16cid:durableId="27529541">
    <w:abstractNumId w:val="8"/>
  </w:num>
  <w:num w:numId="13" w16cid:durableId="341401622">
    <w:abstractNumId w:val="1"/>
  </w:num>
  <w:num w:numId="14" w16cid:durableId="170536654">
    <w:abstractNumId w:val="30"/>
  </w:num>
  <w:num w:numId="15" w16cid:durableId="2012566478">
    <w:abstractNumId w:val="29"/>
  </w:num>
  <w:num w:numId="16" w16cid:durableId="659623549">
    <w:abstractNumId w:val="23"/>
  </w:num>
  <w:num w:numId="17" w16cid:durableId="1672293072">
    <w:abstractNumId w:val="4"/>
  </w:num>
  <w:num w:numId="18" w16cid:durableId="658919680">
    <w:abstractNumId w:val="5"/>
  </w:num>
  <w:num w:numId="19" w16cid:durableId="755979483">
    <w:abstractNumId w:val="0"/>
  </w:num>
  <w:num w:numId="20" w16cid:durableId="1200359445">
    <w:abstractNumId w:val="35"/>
  </w:num>
  <w:num w:numId="21" w16cid:durableId="920604125">
    <w:abstractNumId w:val="28"/>
  </w:num>
  <w:num w:numId="22" w16cid:durableId="1247885896">
    <w:abstractNumId w:val="25"/>
  </w:num>
  <w:num w:numId="23" w16cid:durableId="1597666078">
    <w:abstractNumId w:val="24"/>
  </w:num>
  <w:num w:numId="24" w16cid:durableId="1497306323">
    <w:abstractNumId w:val="7"/>
  </w:num>
  <w:num w:numId="25" w16cid:durableId="919564619">
    <w:abstractNumId w:val="21"/>
  </w:num>
  <w:num w:numId="26" w16cid:durableId="919485895">
    <w:abstractNumId w:val="32"/>
  </w:num>
  <w:num w:numId="27" w16cid:durableId="64576305">
    <w:abstractNumId w:val="14"/>
  </w:num>
  <w:num w:numId="28" w16cid:durableId="1124693355">
    <w:abstractNumId w:val="2"/>
  </w:num>
  <w:num w:numId="29" w16cid:durableId="608464165">
    <w:abstractNumId w:val="18"/>
  </w:num>
  <w:num w:numId="30" w16cid:durableId="1883403326">
    <w:abstractNumId w:val="9"/>
  </w:num>
  <w:num w:numId="31" w16cid:durableId="1562329914">
    <w:abstractNumId w:val="26"/>
  </w:num>
  <w:num w:numId="32" w16cid:durableId="339478628">
    <w:abstractNumId w:val="36"/>
  </w:num>
  <w:num w:numId="33" w16cid:durableId="1142892725">
    <w:abstractNumId w:val="10"/>
  </w:num>
  <w:num w:numId="34" w16cid:durableId="325521162">
    <w:abstractNumId w:val="6"/>
  </w:num>
  <w:num w:numId="35" w16cid:durableId="596594769">
    <w:abstractNumId w:val="3"/>
  </w:num>
  <w:num w:numId="36" w16cid:durableId="18770420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07618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2"/>
    <w:rsid w:val="00101C8C"/>
    <w:rsid w:val="00187D0C"/>
    <w:rsid w:val="001C0051"/>
    <w:rsid w:val="001E4C76"/>
    <w:rsid w:val="00201C80"/>
    <w:rsid w:val="00220381"/>
    <w:rsid w:val="00232314"/>
    <w:rsid w:val="00265373"/>
    <w:rsid w:val="00270459"/>
    <w:rsid w:val="00273824"/>
    <w:rsid w:val="0028290B"/>
    <w:rsid w:val="00293C4A"/>
    <w:rsid w:val="002D0790"/>
    <w:rsid w:val="002E6ABA"/>
    <w:rsid w:val="003513C7"/>
    <w:rsid w:val="003B6F05"/>
    <w:rsid w:val="003C0FA4"/>
    <w:rsid w:val="003E2C16"/>
    <w:rsid w:val="003F1055"/>
    <w:rsid w:val="0040498F"/>
    <w:rsid w:val="00470D02"/>
    <w:rsid w:val="004E230C"/>
    <w:rsid w:val="00531326"/>
    <w:rsid w:val="005B0584"/>
    <w:rsid w:val="005E6021"/>
    <w:rsid w:val="00667D45"/>
    <w:rsid w:val="006825A3"/>
    <w:rsid w:val="006B27AC"/>
    <w:rsid w:val="006D71F9"/>
    <w:rsid w:val="00714D56"/>
    <w:rsid w:val="00720D53"/>
    <w:rsid w:val="00756B5A"/>
    <w:rsid w:val="00771921"/>
    <w:rsid w:val="007C78B0"/>
    <w:rsid w:val="00803811"/>
    <w:rsid w:val="00806340"/>
    <w:rsid w:val="008678F9"/>
    <w:rsid w:val="00875D60"/>
    <w:rsid w:val="00940FE2"/>
    <w:rsid w:val="00941CFB"/>
    <w:rsid w:val="00973DD1"/>
    <w:rsid w:val="00982BCC"/>
    <w:rsid w:val="009B3BF2"/>
    <w:rsid w:val="00A01C9C"/>
    <w:rsid w:val="00A13B8C"/>
    <w:rsid w:val="00A2707E"/>
    <w:rsid w:val="00A82F39"/>
    <w:rsid w:val="00AB52C3"/>
    <w:rsid w:val="00B21054"/>
    <w:rsid w:val="00B26FBC"/>
    <w:rsid w:val="00B4626C"/>
    <w:rsid w:val="00B51953"/>
    <w:rsid w:val="00C701E9"/>
    <w:rsid w:val="00C7085C"/>
    <w:rsid w:val="00CA6E14"/>
    <w:rsid w:val="00CA7195"/>
    <w:rsid w:val="00DC5CDF"/>
    <w:rsid w:val="00DC6079"/>
    <w:rsid w:val="00DF3FC8"/>
    <w:rsid w:val="00DF4970"/>
    <w:rsid w:val="00E25B63"/>
    <w:rsid w:val="00E56FAF"/>
    <w:rsid w:val="00EA5BBD"/>
    <w:rsid w:val="00EB0670"/>
    <w:rsid w:val="00F15AED"/>
    <w:rsid w:val="00F16A6D"/>
    <w:rsid w:val="00F34CCB"/>
    <w:rsid w:val="00F3778A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6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00285C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00285C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681D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80D056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00285C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37681D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00285C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5EB332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5EB33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7681D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4A8C27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4A8C27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9DDA7C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37681D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9DDA7C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4A8C27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4A8C27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4A8C27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00285C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00285C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7681D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80D056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00285C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7681D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00285C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5EB332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5EB332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6DC93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6DC93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7681D" w:themeColor="accent1" w:themeShade="BF"/>
        <w:bottom w:val="single" w:sz="4" w:space="10" w:color="37681D" w:themeColor="accent1" w:themeShade="BF"/>
      </w:pBdr>
      <w:spacing w:before="360" w:after="360"/>
    </w:pPr>
    <w:rPr>
      <w:i/>
      <w:iCs/>
      <w:color w:val="37681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7681D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720D53"/>
  </w:style>
  <w:style w:type="character" w:customStyle="1" w:styleId="eop">
    <w:name w:val="eop"/>
    <w:basedOn w:val="DefaultParagraphFont"/>
    <w:rsid w:val="00720D53"/>
  </w:style>
  <w:style w:type="character" w:customStyle="1" w:styleId="scxw133737537">
    <w:name w:val="scxw133737537"/>
    <w:basedOn w:val="DefaultParagraphFont"/>
    <w:rsid w:val="00720D53"/>
  </w:style>
  <w:style w:type="character" w:customStyle="1" w:styleId="spellingerror">
    <w:name w:val="spellingerror"/>
    <w:basedOn w:val="DefaultParagraphFont"/>
    <w:rsid w:val="00720D53"/>
  </w:style>
  <w:style w:type="character" w:styleId="Hyperlink">
    <w:name w:val="Hyperlink"/>
    <w:basedOn w:val="DefaultParagraphFont"/>
    <w:uiPriority w:val="99"/>
    <w:semiHidden/>
    <w:unhideWhenUsed/>
    <w:rsid w:val="0040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twitter.com/GaDOENutrition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GaDOE Color Theme 2019">
      <a:dk1>
        <a:srgbClr val="4A8C27"/>
      </a:dk1>
      <a:lt1>
        <a:sysClr val="window" lastClr="FFFFFF"/>
      </a:lt1>
      <a:dk2>
        <a:srgbClr val="00285C"/>
      </a:dk2>
      <a:lt2>
        <a:srgbClr val="B8EADC"/>
      </a:lt2>
      <a:accent1>
        <a:srgbClr val="4A8C27"/>
      </a:accent1>
      <a:accent2>
        <a:srgbClr val="EF6400"/>
      </a:accent2>
      <a:accent3>
        <a:srgbClr val="E20177"/>
      </a:accent3>
      <a:accent4>
        <a:srgbClr val="AFD622"/>
      </a:accent4>
      <a:accent5>
        <a:srgbClr val="0066B2"/>
      </a:accent5>
      <a:accent6>
        <a:srgbClr val="C9D325"/>
      </a:accent6>
      <a:hlink>
        <a:srgbClr val="EF6400"/>
      </a:hlink>
      <a:folHlink>
        <a:srgbClr val="E20177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85603A-D49B-4089-A955-B3FEE1BA98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B10C31-3718-4AD6-98AD-CDA7DACF4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1</Pages>
  <Words>96</Words>
  <Characters>442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2019-11-06T19:07:00Z</dcterms:created>
  <dcterms:modified xsi:type="dcterms:W3CDTF">2023-04-25T19:44:00Z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GrammarlyDocumentId">
    <vt:lpwstr>74231f4f7367b6c093856ad94a06fef18266ac95a0f3a253a4d1cb77d3715409</vt:lpwstr>
  </property>
</Properties>
</file>