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34F7C" w14:textId="5312404B" w:rsidR="002D0790" w:rsidRDefault="00CA6E14" w:rsidP="00293C4A">
      <w:r>
        <w:rPr>
          <w:noProof/>
        </w:rPr>
        <w:drawing>
          <wp:anchor distT="0" distB="0" distL="114300" distR="114300" simplePos="0" relativeHeight="251658240" behindDoc="0" locked="0" layoutInCell="1" allowOverlap="1" wp14:anchorId="67EEB934" wp14:editId="0A378032">
            <wp:simplePos x="0" y="0"/>
            <wp:positionH relativeFrom="column">
              <wp:posOffset>159334</wp:posOffset>
            </wp:positionH>
            <wp:positionV relativeFrom="paragraph">
              <wp:posOffset>-127635</wp:posOffset>
            </wp:positionV>
            <wp:extent cx="2478074" cy="895738"/>
            <wp:effectExtent l="0" t="0" r="0" b="0"/>
            <wp:wrapNone/>
            <wp:docPr id="15" name="Picture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074" cy="8957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DD0A5C" w14:textId="3FD40FC9" w:rsidR="00756B5A" w:rsidRPr="00667D45" w:rsidRDefault="00CA6E14" w:rsidP="00720D53">
      <w:pPr>
        <w:pStyle w:val="paragraph"/>
        <w:spacing w:before="0" w:beforeAutospacing="0" w:after="0" w:afterAutospacing="0"/>
        <w:ind w:right="-270"/>
        <w:textAlignment w:val="baseline"/>
        <w:rPr>
          <w:rFonts w:ascii="Helvetica LT Std" w:hAnsi="Helvetica LT Std" w:cs="Segoe UI"/>
        </w:rPr>
      </w:pPr>
      <w:r>
        <w:br/>
      </w:r>
      <w:r w:rsidR="00720D53">
        <w:rPr>
          <w:rStyle w:val="normaltextrun"/>
          <w:rFonts w:ascii="Helvetica" w:hAnsi="Helvetica" w:cs="Segoe UI"/>
          <w:b/>
          <w:bCs/>
          <w:sz w:val="28"/>
          <w:szCs w:val="28"/>
        </w:rPr>
        <w:br/>
      </w:r>
      <w:r w:rsidR="00720D53">
        <w:rPr>
          <w:rStyle w:val="normaltextrun"/>
          <w:rFonts w:ascii="Helvetica" w:hAnsi="Helvetica" w:cs="Segoe UI"/>
          <w:b/>
          <w:bCs/>
          <w:sz w:val="28"/>
          <w:szCs w:val="28"/>
        </w:rPr>
        <w:br/>
      </w:r>
      <w:r w:rsidR="00771921">
        <w:rPr>
          <w:rStyle w:val="normaltextrun"/>
          <w:rFonts w:ascii="Helvetica LT Std" w:hAnsi="Helvetica LT Std" w:cs="Segoe UI"/>
          <w:b/>
          <w:bCs/>
          <w:color w:val="0070C0"/>
          <w:sz w:val="28"/>
          <w:szCs w:val="28"/>
        </w:rPr>
        <w:t xml:space="preserve">  </w:t>
      </w:r>
      <w:r w:rsidR="00B51953">
        <w:rPr>
          <w:rStyle w:val="normaltextrun"/>
          <w:rFonts w:ascii="Helvetica LT Std" w:hAnsi="Helvetica LT Std" w:cs="Segoe UI"/>
          <w:b/>
          <w:bCs/>
          <w:color w:val="0070C0"/>
          <w:sz w:val="28"/>
          <w:szCs w:val="28"/>
        </w:rPr>
        <w:t xml:space="preserve">  H</w:t>
      </w:r>
      <w:r w:rsidR="0040498F" w:rsidRPr="00667D45">
        <w:rPr>
          <w:rStyle w:val="normaltextrun"/>
          <w:rFonts w:ascii="Helvetica LT Std" w:hAnsi="Helvetica LT Std" w:cs="Segoe UI"/>
          <w:b/>
          <w:bCs/>
          <w:color w:val="0070C0"/>
          <w:sz w:val="28"/>
          <w:szCs w:val="28"/>
        </w:rPr>
        <w:t>ow to Invite your friends to like our SNP Facebook page</w:t>
      </w:r>
      <w:r w:rsidR="00720D53" w:rsidRPr="00667D45">
        <w:rPr>
          <w:rStyle w:val="normaltextrun"/>
          <w:rFonts w:ascii="Helvetica LT Std" w:hAnsi="Helvetica LT Std" w:cs="Segoe UI"/>
          <w:b/>
          <w:bCs/>
          <w:color w:val="0070C0"/>
          <w:sz w:val="28"/>
          <w:szCs w:val="28"/>
        </w:rPr>
        <w:br/>
      </w:r>
      <w:r w:rsidR="00720D53" w:rsidRPr="00667D45">
        <w:rPr>
          <w:rStyle w:val="eop"/>
          <w:rFonts w:ascii="Helvetica LT Std" w:hAnsi="Helvetica LT Std" w:cs="Segoe UI"/>
          <w:sz w:val="28"/>
          <w:szCs w:val="28"/>
        </w:rPr>
        <w:t> </w:t>
      </w:r>
    </w:p>
    <w:p w14:paraId="25E67F7B" w14:textId="4FFABC75" w:rsidR="00CA6E14" w:rsidRPr="00101C8C" w:rsidRDefault="0040498F" w:rsidP="0040498F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Helvetica LT Std" w:hAnsi="Helvetica LT Std" w:cs="Segoe UI"/>
        </w:rPr>
      </w:pPr>
      <w:r w:rsidRPr="00101C8C">
        <w:rPr>
          <w:rFonts w:ascii="Helvetica LT Std" w:hAnsi="Helvetica LT Std" w:cs="Segoe UI"/>
        </w:rPr>
        <w:t xml:space="preserve">Go to our Facebook page  </w:t>
      </w:r>
      <w:hyperlink r:id="rId12" w:history="1">
        <w:r w:rsidRPr="00667D45">
          <w:rPr>
            <w:rStyle w:val="Hyperlink"/>
            <w:rFonts w:ascii="Helvetica LT Std" w:hAnsi="Helvetica LT Std"/>
            <w:color w:val="000000"/>
          </w:rPr>
          <w:t>https://www.facebook.com/gadoenutrition</w:t>
        </w:r>
      </w:hyperlink>
    </w:p>
    <w:p w14:paraId="1C1D5CDC" w14:textId="01E30C8A" w:rsidR="0040498F" w:rsidRPr="00101C8C" w:rsidRDefault="0040498F" w:rsidP="0040498F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Helvetica LT Std" w:hAnsi="Helvetica LT Std" w:cs="Segoe UI"/>
        </w:rPr>
      </w:pPr>
      <w:r w:rsidRPr="00101C8C">
        <w:rPr>
          <w:rFonts w:ascii="Helvetica LT Std" w:hAnsi="Helvetica LT Std" w:cs="Segoe UI"/>
        </w:rPr>
        <w:t xml:space="preserve">On the right hand side, under COMMUNITY, click on “Invite your friends to like this page”. </w:t>
      </w:r>
      <w:r w:rsidRPr="00101C8C">
        <w:rPr>
          <w:rFonts w:ascii="Helvetica LT Std" w:hAnsi="Helvetica LT Std" w:cs="Segoe UI"/>
        </w:rPr>
        <w:br/>
        <w:t xml:space="preserve">      You may need to scroll over to the right to see COMMUNITY (see screenshots below)</w:t>
      </w:r>
      <w:r w:rsidR="007A6ABC">
        <w:rPr>
          <w:rFonts w:ascii="Helvetica LT Std" w:hAnsi="Helvetica LT Std" w:cs="Segoe UI"/>
        </w:rPr>
        <w:t>.</w:t>
      </w:r>
    </w:p>
    <w:p w14:paraId="19EC6DD8" w14:textId="52F9A040" w:rsidR="0040498F" w:rsidRDefault="0040498F" w:rsidP="0040498F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Helvetica LT Std" w:hAnsi="Helvetica LT Std" w:cs="Segoe UI"/>
        </w:rPr>
      </w:pPr>
      <w:r w:rsidRPr="00101C8C">
        <w:rPr>
          <w:rFonts w:ascii="Helvetica LT Std" w:hAnsi="Helvetica LT Std" w:cs="Segoe UI"/>
        </w:rPr>
        <w:t>A pop up will appear, click on “Select All’</w:t>
      </w:r>
      <w:r w:rsidR="005E6021" w:rsidRPr="00101C8C">
        <w:rPr>
          <w:rFonts w:ascii="Helvetica LT Std" w:hAnsi="Helvetica LT Std" w:cs="Segoe UI"/>
        </w:rPr>
        <w:t xml:space="preserve"> or check on individual friends</w:t>
      </w:r>
      <w:r w:rsidR="007A6ABC">
        <w:rPr>
          <w:rFonts w:ascii="Helvetica LT Std" w:hAnsi="Helvetica LT Std" w:cs="Segoe UI"/>
        </w:rPr>
        <w:t>.</w:t>
      </w:r>
    </w:p>
    <w:p w14:paraId="4D858B3E" w14:textId="0A8503B0" w:rsidR="007A6ABC" w:rsidRPr="007A6ABC" w:rsidRDefault="007A6ABC" w:rsidP="007A6ABC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Helvetica LT Std" w:hAnsi="Helvetica LT Std" w:cs="Segoe UI"/>
        </w:rPr>
      </w:pPr>
      <w:r>
        <w:rPr>
          <w:rFonts w:ascii="Helvetica LT Std" w:hAnsi="Helvetica LT Std" w:cs="Segoe UI"/>
        </w:rPr>
        <w:t>C</w:t>
      </w:r>
      <w:r w:rsidRPr="00101C8C">
        <w:rPr>
          <w:rFonts w:ascii="Helvetica LT Std" w:hAnsi="Helvetica LT Std" w:cs="Segoe UI"/>
        </w:rPr>
        <w:t>lick “Send Invites”</w:t>
      </w:r>
      <w:r>
        <w:rPr>
          <w:rFonts w:ascii="Helvetica LT Std" w:hAnsi="Helvetica LT Std" w:cs="Segoe UI"/>
        </w:rPr>
        <w:t>.</w:t>
      </w:r>
    </w:p>
    <w:tbl>
      <w:tblPr>
        <w:tblStyle w:val="TableGrid"/>
        <w:tblpPr w:leftFromText="180" w:rightFromText="180" w:vertAnchor="text" w:horzAnchor="page" w:tblpX="1039" w:tblpY="673"/>
        <w:tblW w:w="105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546"/>
        <w:gridCol w:w="3516"/>
        <w:gridCol w:w="3516"/>
      </w:tblGrid>
      <w:tr w:rsidR="00F16A6D" w14:paraId="5BD8D553" w14:textId="77777777" w:rsidTr="00F16A6D">
        <w:trPr>
          <w:trHeight w:val="6597"/>
        </w:trPr>
        <w:tc>
          <w:tcPr>
            <w:tcW w:w="3546" w:type="dxa"/>
          </w:tcPr>
          <w:p w14:paraId="65260EA1" w14:textId="77777777" w:rsidR="00F16A6D" w:rsidRDefault="00F16A6D" w:rsidP="00F16A6D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Fonts w:ascii="Helvetica" w:hAnsi="Helvetica" w:cs="Segoe UI"/>
                <w:sz w:val="22"/>
                <w:szCs w:val="22"/>
              </w:rPr>
            </w:pPr>
            <w:r>
              <w:rPr>
                <w:rFonts w:ascii="Helvetica" w:hAnsi="Helvetica" w:cs="Segoe UI"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 wp14:anchorId="287CB422" wp14:editId="31F33600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128905</wp:posOffset>
                  </wp:positionV>
                  <wp:extent cx="2110105" cy="3243580"/>
                  <wp:effectExtent l="0" t="0" r="4445" b="0"/>
                  <wp:wrapThrough wrapText="bothSides">
                    <wp:wrapPolygon edited="0">
                      <wp:start x="0" y="0"/>
                      <wp:lineTo x="0" y="21439"/>
                      <wp:lineTo x="21450" y="21439"/>
                      <wp:lineTo x="21450" y="0"/>
                      <wp:lineTo x="0" y="0"/>
                    </wp:wrapPolygon>
                  </wp:wrapThrough>
                  <wp:docPr id="5" name="Picture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0105" cy="324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elvetica" w:hAnsi="Helvetica" w:cs="Segoe U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04CAF7" wp14:editId="2215B2EE">
                      <wp:simplePos x="0" y="0"/>
                      <wp:positionH relativeFrom="column">
                        <wp:posOffset>2031139</wp:posOffset>
                      </wp:positionH>
                      <wp:positionV relativeFrom="paragraph">
                        <wp:posOffset>3392018</wp:posOffset>
                      </wp:positionV>
                      <wp:extent cx="1739900" cy="174545"/>
                      <wp:effectExtent l="0" t="285750" r="0" b="264160"/>
                      <wp:wrapNone/>
                      <wp:docPr id="17" name="Arrow: Right 1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460950">
                                <a:off x="0" y="0"/>
                                <a:ext cx="1739900" cy="17454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86C5B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17" o:spid="_x0000_s1026" type="#_x0000_t13" alt="&quot;&quot;" style="position:absolute;margin-left:159.95pt;margin-top:267.1pt;width:137pt;height:13.75pt;rotation:-124414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" adj="20517" fillcolor="#ef6400 [3205]" strokecolor="#ef6400 [3205]" strokeweight="1pt"/>
                  </w:pict>
                </mc:Fallback>
              </mc:AlternateContent>
            </w:r>
            <w:r>
              <w:rPr>
                <w:rFonts w:ascii="Helvetica" w:hAnsi="Helvetica" w:cs="Segoe U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4EBD15" wp14:editId="5A6B7909">
                      <wp:simplePos x="0" y="0"/>
                      <wp:positionH relativeFrom="column">
                        <wp:posOffset>-52319</wp:posOffset>
                      </wp:positionH>
                      <wp:positionV relativeFrom="paragraph">
                        <wp:posOffset>3447415</wp:posOffset>
                      </wp:positionV>
                      <wp:extent cx="2295940" cy="596348"/>
                      <wp:effectExtent l="0" t="0" r="0" b="0"/>
                      <wp:wrapNone/>
                      <wp:docPr id="16" name="Text Box 1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95940" cy="59634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195A6A1" w14:textId="77777777" w:rsidR="00F16A6D" w:rsidRPr="006D71F9" w:rsidRDefault="00F16A6D" w:rsidP="00F16A6D">
                                  <w:pPr>
                                    <w:rPr>
                                      <w:rFonts w:ascii="Helvetica LT Std Cond" w:hAnsi="Helvetica LT Std Cond"/>
                                    </w:rPr>
                                  </w:pPr>
                                  <w:r w:rsidRPr="006D71F9">
                                    <w:rPr>
                                      <w:rFonts w:ascii="Helvetica LT Std Cond" w:hAnsi="Helvetica LT Std Cond"/>
                                      <w:b/>
                                      <w:bCs/>
                                    </w:rPr>
                                    <w:t>Initial screen.</w:t>
                                  </w:r>
                                  <w:r w:rsidRPr="006D71F9">
                                    <w:rPr>
                                      <w:rFonts w:ascii="Helvetica LT Std Cond" w:hAnsi="Helvetica LT Std Cond"/>
                                    </w:rPr>
                                    <w:t xml:space="preserve"> If you don’t see COMMUNITY scroll to the left…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E4EBD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alt="&quot;&quot;" style="position:absolute;left:0;text-align:left;margin-left:-4.1pt;margin-top:271.45pt;width:180.8pt;height:46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" filled="f" stroked="f" strokeweight=".5pt">
                      <v:textbox>
                        <w:txbxContent>
                          <w:p w14:paraId="0195A6A1" w14:textId="77777777" w:rsidR="00F16A6D" w:rsidRPr="006D71F9" w:rsidRDefault="00F16A6D" w:rsidP="00F16A6D">
                            <w:pPr>
                              <w:rPr>
                                <w:rFonts w:ascii="Helvetica LT Std Cond" w:hAnsi="Helvetica LT Std Cond"/>
                              </w:rPr>
                            </w:pPr>
                            <w:r w:rsidRPr="006D71F9">
                              <w:rPr>
                                <w:rFonts w:ascii="Helvetica LT Std Cond" w:hAnsi="Helvetica LT Std Cond"/>
                                <w:b/>
                                <w:bCs/>
                              </w:rPr>
                              <w:t>Initial screen.</w:t>
                            </w:r>
                            <w:r w:rsidRPr="006D71F9">
                              <w:rPr>
                                <w:rFonts w:ascii="Helvetica LT Std Cond" w:hAnsi="Helvetica LT Std Cond"/>
                              </w:rPr>
                              <w:t xml:space="preserve"> If you don’t see COMMUNITY scroll to the left…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16" w:type="dxa"/>
          </w:tcPr>
          <w:p w14:paraId="000C33C6" w14:textId="77777777" w:rsidR="00F16A6D" w:rsidRDefault="00F16A6D" w:rsidP="00F16A6D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Fonts w:ascii="Helvetica" w:hAnsi="Helvetica" w:cs="Segoe UI"/>
                <w:sz w:val="22"/>
                <w:szCs w:val="22"/>
              </w:rPr>
            </w:pPr>
            <w:r>
              <w:rPr>
                <w:rFonts w:ascii="Helvetica" w:hAnsi="Helvetica" w:cs="Segoe UI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50CA8DC4" wp14:editId="680F42B5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139065</wp:posOffset>
                  </wp:positionV>
                  <wp:extent cx="2092325" cy="3205480"/>
                  <wp:effectExtent l="0" t="0" r="3175" b="0"/>
                  <wp:wrapThrough wrapText="bothSides">
                    <wp:wrapPolygon edited="0">
                      <wp:start x="0" y="0"/>
                      <wp:lineTo x="0" y="21437"/>
                      <wp:lineTo x="21436" y="21437"/>
                      <wp:lineTo x="21436" y="0"/>
                      <wp:lineTo x="0" y="0"/>
                    </wp:wrapPolygon>
                  </wp:wrapThrough>
                  <wp:docPr id="10" name="Picture 1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2325" cy="3205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16" w:type="dxa"/>
          </w:tcPr>
          <w:p w14:paraId="6F2AE67A" w14:textId="30F73530" w:rsidR="00F16A6D" w:rsidRDefault="00F8617C" w:rsidP="00F16A6D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Fonts w:ascii="Helvetica" w:hAnsi="Helvetica" w:cs="Segoe UI"/>
                <w:sz w:val="22"/>
                <w:szCs w:val="22"/>
              </w:rPr>
            </w:pPr>
            <w:r>
              <w:rPr>
                <w:rFonts w:ascii="Helvetica" w:hAnsi="Helvetica" w:cs="Segoe U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A034CA" wp14:editId="6DA40C0D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3516630</wp:posOffset>
                      </wp:positionV>
                      <wp:extent cx="892810" cy="176530"/>
                      <wp:effectExtent l="0" t="22860" r="17780" b="17780"/>
                      <wp:wrapNone/>
                      <wp:docPr id="19" name="Arrow: Right 1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892810" cy="17653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24CE4" id="Arrow: Right 19" o:spid="_x0000_s1026" type="#_x0000_t13" alt="&quot;&quot;" style="position:absolute;margin-left:45.6pt;margin-top:276.9pt;width:70.3pt;height:13.9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" adj="19465" fillcolor="#ef6400 [3205]" strokecolor="#ef6400 [3205]" strokeweight="1pt"/>
                  </w:pict>
                </mc:Fallback>
              </mc:AlternateContent>
            </w:r>
            <w:r>
              <w:rPr>
                <w:rFonts w:ascii="Helvetica" w:hAnsi="Helvetica" w:cs="Segoe U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9871B4" wp14:editId="496F3526">
                      <wp:simplePos x="0" y="0"/>
                      <wp:positionH relativeFrom="column">
                        <wp:posOffset>1113155</wp:posOffset>
                      </wp:positionH>
                      <wp:positionV relativeFrom="paragraph">
                        <wp:posOffset>610235</wp:posOffset>
                      </wp:positionV>
                      <wp:extent cx="980440" cy="464185"/>
                      <wp:effectExtent l="19050" t="19050" r="10160" b="12065"/>
                      <wp:wrapNone/>
                      <wp:docPr id="18" name="Rectangle 1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0440" cy="46418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C5C4AB" id="Rectangle 18" o:spid="_x0000_s1026" alt="&quot;&quot;" style="position:absolute;margin-left:87.65pt;margin-top:48.05pt;width:77.2pt;height:3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" filled="f" strokecolor="#ef6400 [3205]" strokeweight="3pt"/>
                  </w:pict>
                </mc:Fallback>
              </mc:AlternateContent>
            </w:r>
            <w:r>
              <w:rPr>
                <w:rFonts w:ascii="Helvetica" w:hAnsi="Helvetica" w:cs="Segoe UI"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5DC334AC" wp14:editId="2C7EFDEF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139065</wp:posOffset>
                  </wp:positionV>
                  <wp:extent cx="1986280" cy="3304540"/>
                  <wp:effectExtent l="0" t="0" r="0" b="0"/>
                  <wp:wrapThrough wrapText="bothSides">
                    <wp:wrapPolygon edited="0">
                      <wp:start x="0" y="0"/>
                      <wp:lineTo x="0" y="21417"/>
                      <wp:lineTo x="21338" y="21417"/>
                      <wp:lineTo x="21338" y="0"/>
                      <wp:lineTo x="0" y="0"/>
                    </wp:wrapPolygon>
                  </wp:wrapThrough>
                  <wp:docPr id="14" name="Picture 1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6280" cy="3304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68D50B6" w14:textId="66281621" w:rsidR="0040498F" w:rsidRDefault="0040498F" w:rsidP="0040498F">
      <w:pPr>
        <w:pStyle w:val="paragraph"/>
        <w:spacing w:before="0" w:beforeAutospacing="0" w:after="0" w:afterAutospacing="0" w:line="360" w:lineRule="auto"/>
        <w:textAlignment w:val="baseline"/>
        <w:rPr>
          <w:rFonts w:ascii="Helvetica" w:hAnsi="Helvetica" w:cs="Segoe UI"/>
          <w:sz w:val="22"/>
          <w:szCs w:val="22"/>
        </w:rPr>
      </w:pPr>
    </w:p>
    <w:p w14:paraId="33ED1800" w14:textId="691A7BCB" w:rsidR="0040498F" w:rsidRDefault="0040498F" w:rsidP="0040498F">
      <w:pPr>
        <w:pStyle w:val="paragraph"/>
        <w:spacing w:before="0" w:beforeAutospacing="0" w:after="0" w:afterAutospacing="0" w:line="360" w:lineRule="auto"/>
        <w:textAlignment w:val="baseline"/>
        <w:rPr>
          <w:rFonts w:ascii="Helvetica" w:hAnsi="Helvetica" w:cs="Segoe UI"/>
          <w:sz w:val="22"/>
          <w:szCs w:val="22"/>
        </w:rPr>
      </w:pPr>
    </w:p>
    <w:p w14:paraId="7DAE42BA" w14:textId="77777777" w:rsidR="00101C8C" w:rsidRDefault="00101C8C" w:rsidP="00101C8C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Helvetica" w:hAnsi="Helvetica" w:cs="Helvetica"/>
          <w:sz w:val="22"/>
          <w:szCs w:val="22"/>
        </w:rPr>
      </w:pPr>
    </w:p>
    <w:p w14:paraId="2A533A4E" w14:textId="2A4D8BCE" w:rsidR="00101C8C" w:rsidRPr="00101C8C" w:rsidRDefault="00101C8C" w:rsidP="00101C8C">
      <w:pPr>
        <w:pStyle w:val="paragraph"/>
        <w:spacing w:before="0" w:beforeAutospacing="0" w:after="0" w:afterAutospacing="0"/>
        <w:jc w:val="center"/>
        <w:textAlignment w:val="baseline"/>
        <w:rPr>
          <w:rFonts w:ascii="Helvetica LT Std" w:hAnsi="Helvetica LT Std" w:cs="Helvetica"/>
        </w:rPr>
      </w:pPr>
      <w:r w:rsidRPr="00667D45">
        <w:rPr>
          <w:rStyle w:val="normaltextrun"/>
          <w:rFonts w:ascii="Helvetica LT Std" w:hAnsi="Helvetica LT Std" w:cs="Helvetica"/>
          <w:b/>
          <w:bCs/>
          <w:color w:val="0070C0"/>
          <w:sz w:val="28"/>
          <w:szCs w:val="28"/>
        </w:rPr>
        <w:t xml:space="preserve">DON’T FORGET! </w:t>
      </w:r>
      <w:r w:rsidRPr="00101C8C">
        <w:rPr>
          <w:rStyle w:val="normaltextrun"/>
          <w:rFonts w:ascii="Helvetica LT Std" w:hAnsi="Helvetica LT Std" w:cs="Helvetica"/>
          <w:sz w:val="22"/>
          <w:szCs w:val="22"/>
        </w:rPr>
        <w:br/>
      </w:r>
      <w:r w:rsidRPr="00101C8C">
        <w:rPr>
          <w:rStyle w:val="normaltextrun"/>
          <w:rFonts w:ascii="Helvetica LT Std" w:hAnsi="Helvetica LT Std" w:cs="Helvetica"/>
        </w:rPr>
        <w:br/>
        <w:t>Use</w:t>
      </w:r>
      <w:r w:rsidRPr="00101C8C">
        <w:rPr>
          <w:rStyle w:val="normaltextrun"/>
          <w:rFonts w:ascii="Helvetica LT Std" w:hAnsi="Helvetica LT Std" w:cs="Helvetica"/>
          <w:b/>
          <w:bCs/>
        </w:rPr>
        <w:t> @</w:t>
      </w:r>
      <w:r w:rsidRPr="00101C8C">
        <w:rPr>
          <w:rStyle w:val="spellingerror"/>
          <w:rFonts w:ascii="Helvetica LT Std" w:hAnsi="Helvetica LT Std" w:cs="Helvetica"/>
          <w:b/>
          <w:bCs/>
        </w:rPr>
        <w:t>GaDOENutrition</w:t>
      </w:r>
      <w:r w:rsidRPr="00101C8C">
        <w:rPr>
          <w:rStyle w:val="normaltextrun"/>
          <w:rFonts w:ascii="Helvetica LT Std" w:hAnsi="Helvetica LT Std" w:cs="Helvetica"/>
        </w:rPr>
        <w:t> to tag us on Facebook when you post something about SNP!</w:t>
      </w:r>
      <w:r w:rsidRPr="00101C8C">
        <w:rPr>
          <w:rStyle w:val="normaltextrun"/>
          <w:rFonts w:ascii="Helvetica LT Std" w:hAnsi="Helvetica LT Std" w:cs="Helvetica"/>
        </w:rPr>
        <w:br/>
      </w:r>
    </w:p>
    <w:p w14:paraId="41774E96" w14:textId="7BF91761" w:rsidR="00101C8C" w:rsidRPr="00101C8C" w:rsidRDefault="00101C8C" w:rsidP="00101C8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Helvetica LT Std" w:hAnsi="Helvetica LT Std" w:cs="Helvetica"/>
        </w:rPr>
      </w:pPr>
      <w:r w:rsidRPr="00101C8C">
        <w:rPr>
          <w:rStyle w:val="normaltextrun"/>
          <w:rFonts w:ascii="Helvetica LT Std" w:hAnsi="Helvetica LT Std" w:cs="Helvetica"/>
        </w:rPr>
        <w:t>Always include </w:t>
      </w:r>
      <w:r w:rsidRPr="00101C8C">
        <w:rPr>
          <w:rStyle w:val="normaltextrun"/>
          <w:rFonts w:ascii="Helvetica LT Std" w:hAnsi="Helvetica LT Std" w:cs="Helvetica"/>
          <w:b/>
          <w:bCs/>
        </w:rPr>
        <w:t>#</w:t>
      </w:r>
      <w:r w:rsidRPr="00101C8C">
        <w:rPr>
          <w:rStyle w:val="spellingerror"/>
          <w:rFonts w:ascii="Helvetica LT Std" w:hAnsi="Helvetica LT Std" w:cs="Helvetica"/>
          <w:b/>
          <w:bCs/>
        </w:rPr>
        <w:t>fuelingGA</w:t>
      </w:r>
      <w:r w:rsidRPr="00101C8C">
        <w:rPr>
          <w:rStyle w:val="normaltextrun"/>
          <w:rFonts w:ascii="Helvetica LT Std" w:hAnsi="Helvetica LT Std" w:cs="Helvetica"/>
        </w:rPr>
        <w:t> as part of your social media posts.</w:t>
      </w:r>
    </w:p>
    <w:p w14:paraId="349E8C40" w14:textId="61ADCF17" w:rsidR="00101C8C" w:rsidRDefault="00101C8C" w:rsidP="00101C8C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Helvetica LT Std" w:hAnsi="Helvetica LT Std" w:cs="Helvetica"/>
          <w:sz w:val="22"/>
          <w:szCs w:val="22"/>
        </w:rPr>
      </w:pPr>
      <w:r w:rsidRPr="00101C8C">
        <w:rPr>
          <w:rStyle w:val="normaltextrun"/>
          <w:rFonts w:ascii="Helvetica LT Std" w:hAnsi="Helvetica LT Std" w:cs="Helvetica"/>
          <w:sz w:val="22"/>
          <w:szCs w:val="22"/>
        </w:rPr>
        <w:t> </w:t>
      </w:r>
      <w:r w:rsidRPr="00101C8C">
        <w:rPr>
          <w:rStyle w:val="eop"/>
          <w:rFonts w:ascii="Helvetica LT Std" w:hAnsi="Helvetica LT Std" w:cs="Helvetica"/>
          <w:sz w:val="22"/>
          <w:szCs w:val="22"/>
        </w:rPr>
        <w:t> </w:t>
      </w:r>
    </w:p>
    <w:p w14:paraId="63EE87F6" w14:textId="783E6BB3" w:rsidR="00771921" w:rsidRPr="00771921" w:rsidRDefault="00771921" w:rsidP="001644E0">
      <w:pPr>
        <w:tabs>
          <w:tab w:val="left" w:pos="4462"/>
          <w:tab w:val="left" w:pos="6573"/>
        </w:tabs>
        <w:rPr>
          <w:lang w:eastAsia="en-US"/>
        </w:rPr>
      </w:pPr>
      <w:r>
        <w:rPr>
          <w:lang w:eastAsia="en-US"/>
        </w:rPr>
        <w:tab/>
      </w:r>
      <w:r w:rsidR="001644E0">
        <w:rPr>
          <w:lang w:eastAsia="en-US"/>
        </w:rPr>
        <w:tab/>
      </w:r>
    </w:p>
    <w:sectPr w:rsidR="00771921" w:rsidRPr="00771921" w:rsidSect="00771921">
      <w:headerReference w:type="default" r:id="rId16"/>
      <w:footerReference w:type="default" r:id="rId17"/>
      <w:headerReference w:type="first" r:id="rId18"/>
      <w:footerReference w:type="first" r:id="rId19"/>
      <w:pgSz w:w="12240" w:h="15840" w:code="1"/>
      <w:pgMar w:top="720" w:right="720" w:bottom="720" w:left="720" w:header="450" w:footer="1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A1792" w14:textId="77777777" w:rsidR="0028706F" w:rsidRDefault="0028706F">
      <w:pPr>
        <w:spacing w:after="0" w:line="240" w:lineRule="auto"/>
      </w:pPr>
      <w:r>
        <w:separator/>
      </w:r>
    </w:p>
    <w:p w14:paraId="3D36F37D" w14:textId="77777777" w:rsidR="0028706F" w:rsidRDefault="0028706F"/>
  </w:endnote>
  <w:endnote w:type="continuationSeparator" w:id="0">
    <w:p w14:paraId="10DAFBB9" w14:textId="77777777" w:rsidR="0028706F" w:rsidRDefault="0028706F">
      <w:pPr>
        <w:spacing w:after="0" w:line="240" w:lineRule="auto"/>
      </w:pPr>
      <w:r>
        <w:continuationSeparator/>
      </w:r>
    </w:p>
    <w:p w14:paraId="3BF7A3ED" w14:textId="77777777" w:rsidR="0028706F" w:rsidRDefault="002870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8582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BCFD19" w14:textId="77777777" w:rsidR="00756B5A" w:rsidRDefault="008678F9" w:rsidP="0023231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468033" w14:textId="77777777" w:rsidR="00220381" w:rsidRDefault="002203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24E54" w14:textId="27D1D96F" w:rsidR="00CA6E14" w:rsidRPr="00771921" w:rsidRDefault="00F15AED" w:rsidP="002D0790">
    <w:pPr>
      <w:pStyle w:val="Footer"/>
      <w:rPr>
        <w:rFonts w:ascii="Helvetica LT Std Cond" w:hAnsi="Helvetica LT Std Cond"/>
        <w:color w:val="000000"/>
        <w:sz w:val="20"/>
        <w:szCs w:val="20"/>
      </w:rPr>
    </w:pPr>
    <w:r w:rsidRPr="00771921">
      <w:rPr>
        <w:rFonts w:ascii="Helvetica LT Std Cond" w:hAnsi="Helvetica LT Std Cond"/>
        <w:color w:val="000000"/>
        <w:sz w:val="20"/>
        <w:szCs w:val="20"/>
      </w:rPr>
      <w:t xml:space="preserve">Georgia Department of Education School Nutrition </w:t>
    </w:r>
    <w:r w:rsidR="001644E0">
      <w:rPr>
        <w:rFonts w:ascii="Helvetica LT Std Cond" w:hAnsi="Helvetica LT Std Cond"/>
        <w:color w:val="000000"/>
        <w:sz w:val="20"/>
        <w:szCs w:val="20"/>
      </w:rPr>
      <w:t>Division</w:t>
    </w:r>
    <w:r w:rsidR="001644E0">
      <w:rPr>
        <w:rFonts w:ascii="Helvetica LT Std Cond" w:hAnsi="Helvetica LT Std Cond"/>
        <w:color w:val="000000"/>
        <w:sz w:val="20"/>
        <w:szCs w:val="20"/>
      </w:rPr>
      <w:br/>
    </w:r>
    <w:r w:rsidRPr="00771921">
      <w:rPr>
        <w:rFonts w:ascii="Helvetica LT Std Cond" w:hAnsi="Helvetica LT Std Cond"/>
        <w:color w:val="000000"/>
        <w:sz w:val="20"/>
        <w:szCs w:val="20"/>
      </w:rPr>
      <w:t>This institution is an equal opportunity provider.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BD909" w14:textId="77777777" w:rsidR="0028706F" w:rsidRDefault="0028706F">
      <w:pPr>
        <w:spacing w:after="0" w:line="240" w:lineRule="auto"/>
      </w:pPr>
      <w:r>
        <w:separator/>
      </w:r>
    </w:p>
    <w:p w14:paraId="45A1EC3C" w14:textId="77777777" w:rsidR="0028706F" w:rsidRDefault="0028706F"/>
  </w:footnote>
  <w:footnote w:type="continuationSeparator" w:id="0">
    <w:p w14:paraId="7C9BB787" w14:textId="77777777" w:rsidR="0028706F" w:rsidRDefault="0028706F">
      <w:pPr>
        <w:spacing w:after="0" w:line="240" w:lineRule="auto"/>
      </w:pPr>
      <w:r>
        <w:continuationSeparator/>
      </w:r>
    </w:p>
    <w:p w14:paraId="7CDCB8CA" w14:textId="77777777" w:rsidR="0028706F" w:rsidRDefault="002870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D609F" w14:textId="77777777" w:rsidR="00756B5A" w:rsidRDefault="00756B5A">
    <w:pPr>
      <w:pStyle w:val="Header"/>
    </w:pPr>
  </w:p>
  <w:p w14:paraId="697087E7" w14:textId="77777777" w:rsidR="00220381" w:rsidRDefault="002203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47AF" w14:textId="3CE42460" w:rsidR="00756B5A" w:rsidRDefault="00720D53">
    <w:pPr>
      <w:pStyle w:val="Header"/>
    </w:pPr>
    <w:r w:rsidRPr="00F15AED">
      <w:rPr>
        <w:rFonts w:ascii="Helvetica LT Std Cond" w:hAnsi="Helvetica LT Std Cond"/>
        <w:noProof/>
        <w:szCs w:val="20"/>
      </w:rPr>
      <w:drawing>
        <wp:anchor distT="0" distB="0" distL="114300" distR="114300" simplePos="0" relativeHeight="251685888" behindDoc="0" locked="0" layoutInCell="1" allowOverlap="1" wp14:anchorId="16414988" wp14:editId="0E3DC739">
          <wp:simplePos x="0" y="0"/>
          <wp:positionH relativeFrom="column">
            <wp:posOffset>-4904791</wp:posOffset>
          </wp:positionH>
          <wp:positionV relativeFrom="paragraph">
            <wp:posOffset>4547235</wp:posOffset>
          </wp:positionV>
          <wp:extent cx="9695815" cy="344805"/>
          <wp:effectExtent l="8255" t="0" r="8890" b="8890"/>
          <wp:wrapNone/>
          <wp:docPr id="67" name="Picture 6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6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 flipV="1">
                    <a:off x="0" y="0"/>
                    <a:ext cx="9695815" cy="344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6E14">
      <w:rPr>
        <w:noProof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7A2"/>
    <w:multiLevelType w:val="multilevel"/>
    <w:tmpl w:val="C52244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4C7FC1"/>
    <w:multiLevelType w:val="multilevel"/>
    <w:tmpl w:val="C658A88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5A43BE"/>
    <w:multiLevelType w:val="multilevel"/>
    <w:tmpl w:val="43765C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426A9E"/>
    <w:multiLevelType w:val="multilevel"/>
    <w:tmpl w:val="0486EE4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AF53E2"/>
    <w:multiLevelType w:val="multilevel"/>
    <w:tmpl w:val="BD9A631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1D4EDD"/>
    <w:multiLevelType w:val="multilevel"/>
    <w:tmpl w:val="60400F7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1431FB"/>
    <w:multiLevelType w:val="multilevel"/>
    <w:tmpl w:val="33E42A3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902B1A"/>
    <w:multiLevelType w:val="multilevel"/>
    <w:tmpl w:val="A1FEF9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AB573F"/>
    <w:multiLevelType w:val="multilevel"/>
    <w:tmpl w:val="887A55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BC7266"/>
    <w:multiLevelType w:val="multilevel"/>
    <w:tmpl w:val="FAD0AD8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7D2714"/>
    <w:multiLevelType w:val="multilevel"/>
    <w:tmpl w:val="D706C1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3D0D0A"/>
    <w:multiLevelType w:val="multilevel"/>
    <w:tmpl w:val="C3D8CC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D2352E"/>
    <w:multiLevelType w:val="multilevel"/>
    <w:tmpl w:val="B1220892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7477C5"/>
    <w:multiLevelType w:val="multilevel"/>
    <w:tmpl w:val="06AC5244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B7140F"/>
    <w:multiLevelType w:val="multilevel"/>
    <w:tmpl w:val="7730DAE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593DAF"/>
    <w:multiLevelType w:val="multilevel"/>
    <w:tmpl w:val="436CE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6D3077"/>
    <w:multiLevelType w:val="multilevel"/>
    <w:tmpl w:val="F832269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C13C04"/>
    <w:multiLevelType w:val="multilevel"/>
    <w:tmpl w:val="6BFCFC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FB53F5"/>
    <w:multiLevelType w:val="multilevel"/>
    <w:tmpl w:val="529CC2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394462"/>
    <w:multiLevelType w:val="multilevel"/>
    <w:tmpl w:val="4BBCF14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A8695A"/>
    <w:multiLevelType w:val="multilevel"/>
    <w:tmpl w:val="ED5ED48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A54E3A"/>
    <w:multiLevelType w:val="multilevel"/>
    <w:tmpl w:val="ABAC919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772EDA"/>
    <w:multiLevelType w:val="multilevel"/>
    <w:tmpl w:val="4E906A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EE6C9D"/>
    <w:multiLevelType w:val="multilevel"/>
    <w:tmpl w:val="354C10EA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870E4B"/>
    <w:multiLevelType w:val="multilevel"/>
    <w:tmpl w:val="FC7256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C6579E"/>
    <w:multiLevelType w:val="multilevel"/>
    <w:tmpl w:val="1C58AA7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7818A1"/>
    <w:multiLevelType w:val="multilevel"/>
    <w:tmpl w:val="2C48209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A6072E"/>
    <w:multiLevelType w:val="multilevel"/>
    <w:tmpl w:val="58C63AF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9B0F58"/>
    <w:multiLevelType w:val="multilevel"/>
    <w:tmpl w:val="A2F661E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C46B73"/>
    <w:multiLevelType w:val="multilevel"/>
    <w:tmpl w:val="C096C124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A425D4"/>
    <w:multiLevelType w:val="multilevel"/>
    <w:tmpl w:val="DB96BC5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3B1BAB"/>
    <w:multiLevelType w:val="multilevel"/>
    <w:tmpl w:val="436CE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4464F6"/>
    <w:multiLevelType w:val="multilevel"/>
    <w:tmpl w:val="E03E4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E223B8"/>
    <w:multiLevelType w:val="multilevel"/>
    <w:tmpl w:val="E35619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C87D36"/>
    <w:multiLevelType w:val="multilevel"/>
    <w:tmpl w:val="A43A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1F4AE5"/>
    <w:multiLevelType w:val="multilevel"/>
    <w:tmpl w:val="D29A03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8F21E7"/>
    <w:multiLevelType w:val="multilevel"/>
    <w:tmpl w:val="B6B494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8292549">
    <w:abstractNumId w:val="15"/>
  </w:num>
  <w:num w:numId="2" w16cid:durableId="937181522">
    <w:abstractNumId w:val="33"/>
  </w:num>
  <w:num w:numId="3" w16cid:durableId="1551721108">
    <w:abstractNumId w:val="20"/>
  </w:num>
  <w:num w:numId="4" w16cid:durableId="881137887">
    <w:abstractNumId w:val="13"/>
  </w:num>
  <w:num w:numId="5" w16cid:durableId="994068628">
    <w:abstractNumId w:val="12"/>
  </w:num>
  <w:num w:numId="6" w16cid:durableId="468087470">
    <w:abstractNumId w:val="22"/>
  </w:num>
  <w:num w:numId="7" w16cid:durableId="1879736036">
    <w:abstractNumId w:val="17"/>
  </w:num>
  <w:num w:numId="8" w16cid:durableId="653142498">
    <w:abstractNumId w:val="27"/>
  </w:num>
  <w:num w:numId="9" w16cid:durableId="887497892">
    <w:abstractNumId w:val="16"/>
  </w:num>
  <w:num w:numId="10" w16cid:durableId="1576746378">
    <w:abstractNumId w:val="19"/>
  </w:num>
  <w:num w:numId="11" w16cid:durableId="1506284823">
    <w:abstractNumId w:val="11"/>
  </w:num>
  <w:num w:numId="12" w16cid:durableId="2057191799">
    <w:abstractNumId w:val="8"/>
  </w:num>
  <w:num w:numId="13" w16cid:durableId="1932154063">
    <w:abstractNumId w:val="1"/>
  </w:num>
  <w:num w:numId="14" w16cid:durableId="1481847901">
    <w:abstractNumId w:val="30"/>
  </w:num>
  <w:num w:numId="15" w16cid:durableId="1773934373">
    <w:abstractNumId w:val="29"/>
  </w:num>
  <w:num w:numId="16" w16cid:durableId="400830221">
    <w:abstractNumId w:val="23"/>
  </w:num>
  <w:num w:numId="17" w16cid:durableId="445583619">
    <w:abstractNumId w:val="4"/>
  </w:num>
  <w:num w:numId="18" w16cid:durableId="790517321">
    <w:abstractNumId w:val="5"/>
  </w:num>
  <w:num w:numId="19" w16cid:durableId="946543210">
    <w:abstractNumId w:val="0"/>
  </w:num>
  <w:num w:numId="20" w16cid:durableId="551120765">
    <w:abstractNumId w:val="35"/>
  </w:num>
  <w:num w:numId="21" w16cid:durableId="16783465">
    <w:abstractNumId w:val="28"/>
  </w:num>
  <w:num w:numId="22" w16cid:durableId="150368211">
    <w:abstractNumId w:val="25"/>
  </w:num>
  <w:num w:numId="23" w16cid:durableId="1543712022">
    <w:abstractNumId w:val="24"/>
  </w:num>
  <w:num w:numId="24" w16cid:durableId="1097674984">
    <w:abstractNumId w:val="7"/>
  </w:num>
  <w:num w:numId="25" w16cid:durableId="1192766139">
    <w:abstractNumId w:val="21"/>
  </w:num>
  <w:num w:numId="26" w16cid:durableId="2004044680">
    <w:abstractNumId w:val="32"/>
  </w:num>
  <w:num w:numId="27" w16cid:durableId="798496647">
    <w:abstractNumId w:val="14"/>
  </w:num>
  <w:num w:numId="28" w16cid:durableId="521670506">
    <w:abstractNumId w:val="2"/>
  </w:num>
  <w:num w:numId="29" w16cid:durableId="1005788992">
    <w:abstractNumId w:val="18"/>
  </w:num>
  <w:num w:numId="30" w16cid:durableId="1309478623">
    <w:abstractNumId w:val="9"/>
  </w:num>
  <w:num w:numId="31" w16cid:durableId="1245333052">
    <w:abstractNumId w:val="26"/>
  </w:num>
  <w:num w:numId="32" w16cid:durableId="737630671">
    <w:abstractNumId w:val="36"/>
  </w:num>
  <w:num w:numId="33" w16cid:durableId="375396233">
    <w:abstractNumId w:val="10"/>
  </w:num>
  <w:num w:numId="34" w16cid:durableId="1188906256">
    <w:abstractNumId w:val="6"/>
  </w:num>
  <w:num w:numId="35" w16cid:durableId="768236648">
    <w:abstractNumId w:val="3"/>
  </w:num>
  <w:num w:numId="36" w16cid:durableId="60885858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048105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02"/>
    <w:rsid w:val="00101C8C"/>
    <w:rsid w:val="001644E0"/>
    <w:rsid w:val="00187D0C"/>
    <w:rsid w:val="001C0051"/>
    <w:rsid w:val="001E4C76"/>
    <w:rsid w:val="00201C80"/>
    <w:rsid w:val="00220381"/>
    <w:rsid w:val="00232314"/>
    <w:rsid w:val="00265373"/>
    <w:rsid w:val="00273824"/>
    <w:rsid w:val="0028290B"/>
    <w:rsid w:val="0028706F"/>
    <w:rsid w:val="00293C4A"/>
    <w:rsid w:val="002D0790"/>
    <w:rsid w:val="002E6ABA"/>
    <w:rsid w:val="0034608B"/>
    <w:rsid w:val="003B6F05"/>
    <w:rsid w:val="003C0FA4"/>
    <w:rsid w:val="003E2C16"/>
    <w:rsid w:val="0040498F"/>
    <w:rsid w:val="00470D02"/>
    <w:rsid w:val="004E230C"/>
    <w:rsid w:val="00531326"/>
    <w:rsid w:val="005B0584"/>
    <w:rsid w:val="005E6021"/>
    <w:rsid w:val="0061264B"/>
    <w:rsid w:val="00667D45"/>
    <w:rsid w:val="006825A3"/>
    <w:rsid w:val="006D71F9"/>
    <w:rsid w:val="00714D56"/>
    <w:rsid w:val="00720D53"/>
    <w:rsid w:val="00756B5A"/>
    <w:rsid w:val="00771921"/>
    <w:rsid w:val="007A6ABC"/>
    <w:rsid w:val="007C78B0"/>
    <w:rsid w:val="00806340"/>
    <w:rsid w:val="008678F9"/>
    <w:rsid w:val="00875D60"/>
    <w:rsid w:val="00940FE2"/>
    <w:rsid w:val="00941CFB"/>
    <w:rsid w:val="00973DD1"/>
    <w:rsid w:val="00982BCC"/>
    <w:rsid w:val="00A13B8C"/>
    <w:rsid w:val="00A2707E"/>
    <w:rsid w:val="00A82F39"/>
    <w:rsid w:val="00AB52C3"/>
    <w:rsid w:val="00B21054"/>
    <w:rsid w:val="00B4626C"/>
    <w:rsid w:val="00B51953"/>
    <w:rsid w:val="00C701E9"/>
    <w:rsid w:val="00C7085C"/>
    <w:rsid w:val="00CA6E14"/>
    <w:rsid w:val="00CA7195"/>
    <w:rsid w:val="00DC6079"/>
    <w:rsid w:val="00DF3FC8"/>
    <w:rsid w:val="00DF4970"/>
    <w:rsid w:val="00E56FAF"/>
    <w:rsid w:val="00EA5BBD"/>
    <w:rsid w:val="00EB0670"/>
    <w:rsid w:val="00F15AED"/>
    <w:rsid w:val="00F16A6D"/>
    <w:rsid w:val="00F34CCB"/>
    <w:rsid w:val="00F3778A"/>
    <w:rsid w:val="00F70692"/>
    <w:rsid w:val="00F8617C"/>
    <w:rsid w:val="00F942EE"/>
    <w:rsid w:val="00FA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E661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079"/>
  </w:style>
  <w:style w:type="paragraph" w:styleId="Heading1">
    <w:name w:val="heading 1"/>
    <w:basedOn w:val="Normal"/>
    <w:next w:val="Normal"/>
    <w:link w:val="Heading1Char"/>
    <w:uiPriority w:val="9"/>
    <w:qFormat/>
    <w:rsid w:val="00293C4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noProof/>
      <w:color w:val="00285C" w:themeColor="tex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32314"/>
    <w:pPr>
      <w:keepNext/>
      <w:keepLines/>
      <w:spacing w:after="480"/>
      <w:outlineLvl w:val="1"/>
    </w:pPr>
    <w:rPr>
      <w:rFonts w:cstheme="majorBidi"/>
      <w:color w:val="00285C" w:themeColor="text2"/>
      <w:sz w:val="3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37681D" w:themeColor="accent1" w:themeShade="BF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pPr>
      <w:keepNext/>
      <w:keepLines/>
      <w:spacing w:after="360" w:line="240" w:lineRule="auto"/>
      <w:outlineLvl w:val="3"/>
    </w:pPr>
    <w:rPr>
      <w:rFonts w:cstheme="majorBidi"/>
      <w:iCs/>
      <w:color w:val="80D056" w:themeColor="text1" w:themeTint="A6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b/>
      <w:color w:val="00285C" w:themeColor="tex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line="240" w:lineRule="auto"/>
      <w:outlineLvl w:val="5"/>
    </w:pPr>
    <w:rPr>
      <w:rFonts w:cstheme="majorBidi"/>
      <w:color w:val="37681D" w:themeColor="accent1" w:themeShade="BF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spacing w:after="0" w:line="240" w:lineRule="auto"/>
      <w:outlineLvl w:val="6"/>
    </w:pPr>
    <w:rPr>
      <w:rFonts w:asciiTheme="majorHAnsi" w:eastAsiaTheme="majorEastAsia" w:hAnsiTheme="majorHAnsi" w:cstheme="majorBidi"/>
      <w:b/>
      <w:iCs/>
      <w:color w:val="00285C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5EB332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color w:val="5EB33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37681D" w:themeColor="accent1" w:themeShade="BF"/>
      <w:spacing w:val="0"/>
    </w:rPr>
  </w:style>
  <w:style w:type="paragraph" w:customStyle="1" w:styleId="ContactInfo">
    <w:name w:val="Contact Info"/>
    <w:basedOn w:val="Normal"/>
    <w:uiPriority w:val="10"/>
    <w:qFormat/>
    <w:rsid w:val="00232314"/>
    <w:pPr>
      <w:spacing w:before="360" w:after="360" w:line="360" w:lineRule="auto"/>
      <w:contextualSpacing/>
    </w:pPr>
    <w:rPr>
      <w:sz w:val="28"/>
      <w:szCs w:val="28"/>
      <w:lang w:eastAsia="en-US"/>
    </w:rPr>
  </w:style>
  <w:style w:type="paragraph" w:styleId="Date">
    <w:name w:val="Date"/>
    <w:basedOn w:val="Normal"/>
    <w:next w:val="Normal"/>
    <w:link w:val="DateChar"/>
    <w:uiPriority w:val="2"/>
    <w:semiHidden/>
    <w:unhideWhenUsed/>
    <w:qFormat/>
    <w:pPr>
      <w:spacing w:before="540" w:after="360" w:line="240" w:lineRule="auto"/>
    </w:pPr>
    <w:rPr>
      <w:color w:val="4A8C27" w:themeColor="accent1"/>
      <w:sz w:val="22"/>
    </w:rPr>
  </w:style>
  <w:style w:type="character" w:customStyle="1" w:styleId="DateChar">
    <w:name w:val="Date Char"/>
    <w:basedOn w:val="DefaultParagraphFont"/>
    <w:link w:val="Date"/>
    <w:uiPriority w:val="2"/>
    <w:semiHidden/>
    <w:rPr>
      <w:color w:val="4A8C27" w:themeColor="accent1"/>
      <w:sz w:val="22"/>
    </w:rPr>
  </w:style>
  <w:style w:type="paragraph" w:styleId="Salutation">
    <w:name w:val="Salutation"/>
    <w:basedOn w:val="Normal"/>
    <w:next w:val="Normal"/>
    <w:link w:val="SalutationChar"/>
    <w:uiPriority w:val="4"/>
    <w:semiHidden/>
    <w:unhideWhenUsed/>
    <w:qFormat/>
    <w:pPr>
      <w:spacing w:before="800" w:after="580" w:line="240" w:lineRule="auto"/>
    </w:pPr>
  </w:style>
  <w:style w:type="character" w:customStyle="1" w:styleId="SalutationChar">
    <w:name w:val="Salutation Char"/>
    <w:basedOn w:val="DefaultParagraphFont"/>
    <w:link w:val="Salutation"/>
    <w:uiPriority w:val="4"/>
    <w:semiHidden/>
  </w:style>
  <w:style w:type="paragraph" w:styleId="Closing">
    <w:name w:val="Closing"/>
    <w:basedOn w:val="Normal"/>
    <w:link w:val="ClosingChar"/>
    <w:uiPriority w:val="5"/>
    <w:semiHidden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5"/>
    <w:semiHidden/>
  </w:style>
  <w:style w:type="paragraph" w:styleId="Signature">
    <w:name w:val="Signature"/>
    <w:basedOn w:val="Normal"/>
    <w:link w:val="SignatureChar"/>
    <w:uiPriority w:val="6"/>
    <w:semiHidden/>
    <w:unhideWhenUsed/>
    <w:qFormat/>
    <w:pPr>
      <w:spacing w:before="720" w:after="28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semiHidden/>
    <w:pPr>
      <w:spacing w:after="0" w:line="240" w:lineRule="auto"/>
    </w:pPr>
    <w:rPr>
      <w:rFonts w:ascii="Garamond" w:hAnsi="Garamond"/>
      <w:color w:val="9DDA7C" w:themeColor="text1" w:themeTint="80"/>
      <w:sz w:val="20"/>
    </w:rPr>
  </w:style>
  <w:style w:type="paragraph" w:customStyle="1" w:styleId="CompanyName">
    <w:name w:val="Company Name"/>
    <w:basedOn w:val="Normal"/>
    <w:next w:val="Normal"/>
    <w:uiPriority w:val="2"/>
    <w:semiHidden/>
    <w:qFormat/>
    <w:pPr>
      <w:spacing w:after="120" w:line="240" w:lineRule="auto"/>
    </w:pPr>
    <w:rPr>
      <w:rFonts w:ascii="Garamond" w:hAnsi="Garamond"/>
      <w:color w:val="37681D" w:themeColor="accent1" w:themeShade="BF"/>
      <w:sz w:val="5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C6079"/>
    <w:rPr>
      <w:rFonts w:ascii="Garamond" w:hAnsi="Garamond"/>
      <w:color w:val="9DDA7C" w:themeColor="text1" w:themeTint="80"/>
      <w:sz w:val="20"/>
    </w:rPr>
  </w:style>
  <w:style w:type="paragraph" w:styleId="Footer">
    <w:name w:val="footer"/>
    <w:basedOn w:val="Normal"/>
    <w:link w:val="FooterChar"/>
    <w:uiPriority w:val="99"/>
    <w:rsid w:val="00293C4A"/>
    <w:pPr>
      <w:spacing w:after="360" w:line="240" w:lineRule="auto"/>
      <w:contextualSpacing/>
      <w:jc w:val="center"/>
    </w:pPr>
    <w:rPr>
      <w:color w:val="4A8C27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293C4A"/>
    <w:rPr>
      <w:color w:val="4A8C27" w:themeColor="text1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semiHidden/>
    <w:qFormat/>
    <w:rPr>
      <w:b w:val="0"/>
      <w:i w:val="0"/>
      <w:iCs/>
      <w:color w:val="4A8C27" w:themeColor="text1"/>
    </w:rPr>
  </w:style>
  <w:style w:type="character" w:customStyle="1" w:styleId="SignatureChar">
    <w:name w:val="Signature Char"/>
    <w:basedOn w:val="DefaultParagraphFont"/>
    <w:link w:val="Signature"/>
    <w:uiPriority w:val="6"/>
    <w:semiHidden/>
  </w:style>
  <w:style w:type="character" w:customStyle="1" w:styleId="Heading1Char">
    <w:name w:val="Heading 1 Char"/>
    <w:basedOn w:val="DefaultParagraphFont"/>
    <w:link w:val="Heading1"/>
    <w:uiPriority w:val="9"/>
    <w:rsid w:val="00293C4A"/>
    <w:rPr>
      <w:rFonts w:asciiTheme="majorHAnsi" w:eastAsiaTheme="majorEastAsia" w:hAnsiTheme="majorHAnsi" w:cstheme="majorBidi"/>
      <w:b/>
      <w:noProof/>
      <w:color w:val="00285C" w:themeColor="text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6079"/>
    <w:rPr>
      <w:rFonts w:cstheme="majorBidi"/>
      <w:color w:val="00285C" w:themeColor="text2"/>
      <w:sz w:val="3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6079"/>
    <w:rPr>
      <w:rFonts w:asciiTheme="majorHAnsi" w:eastAsiaTheme="majorEastAsia" w:hAnsiTheme="majorHAnsi" w:cstheme="majorBidi"/>
      <w:color w:val="37681D" w:themeColor="accent1" w:themeShade="BF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6079"/>
    <w:rPr>
      <w:rFonts w:cstheme="majorBidi"/>
      <w:iCs/>
      <w:color w:val="80D056" w:themeColor="text1" w:themeTint="A6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6079"/>
    <w:rPr>
      <w:rFonts w:asciiTheme="majorHAnsi" w:eastAsiaTheme="majorEastAsia" w:hAnsiTheme="majorHAnsi" w:cstheme="majorBidi"/>
      <w:b/>
      <w:color w:val="00285C" w:themeColor="tex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6079"/>
    <w:rPr>
      <w:rFonts w:cstheme="majorBidi"/>
      <w:color w:val="37681D" w:themeColor="accent1" w:themeShade="B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6079"/>
    <w:rPr>
      <w:rFonts w:asciiTheme="majorHAnsi" w:eastAsiaTheme="majorEastAsia" w:hAnsiTheme="majorHAnsi" w:cstheme="majorBidi"/>
      <w:b/>
      <w:iCs/>
      <w:color w:val="00285C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6079"/>
    <w:rPr>
      <w:rFonts w:asciiTheme="majorHAnsi" w:eastAsiaTheme="majorEastAsia" w:hAnsiTheme="majorHAnsi" w:cstheme="majorBidi"/>
      <w:color w:val="5EB332" w:themeColor="text1" w:themeTint="D8"/>
      <w:sz w:val="22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DC6079"/>
    <w:rPr>
      <w:rFonts w:asciiTheme="majorHAnsi" w:eastAsiaTheme="majorEastAsia" w:hAnsiTheme="majorHAnsi" w:cstheme="majorBidi"/>
      <w:i/>
      <w:iCs/>
      <w:color w:val="5EB332" w:themeColor="text1" w:themeTint="D8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color w:val="6DC93D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6DC93D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37681D" w:themeColor="accent1" w:themeShade="BF"/>
        <w:bottom w:val="single" w:sz="4" w:space="10" w:color="37681D" w:themeColor="accent1" w:themeShade="BF"/>
      </w:pBdr>
      <w:spacing w:before="360" w:after="360"/>
    </w:pPr>
    <w:rPr>
      <w:i/>
      <w:iCs/>
      <w:color w:val="37681D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37681D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D02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720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normaltextrun">
    <w:name w:val="normaltextrun"/>
    <w:basedOn w:val="DefaultParagraphFont"/>
    <w:rsid w:val="00720D53"/>
  </w:style>
  <w:style w:type="character" w:customStyle="1" w:styleId="eop">
    <w:name w:val="eop"/>
    <w:basedOn w:val="DefaultParagraphFont"/>
    <w:rsid w:val="00720D53"/>
  </w:style>
  <w:style w:type="character" w:customStyle="1" w:styleId="scxw133737537">
    <w:name w:val="scxw133737537"/>
    <w:basedOn w:val="DefaultParagraphFont"/>
    <w:rsid w:val="00720D53"/>
  </w:style>
  <w:style w:type="character" w:customStyle="1" w:styleId="spellingerror">
    <w:name w:val="spellingerror"/>
    <w:basedOn w:val="DefaultParagraphFont"/>
    <w:rsid w:val="00720D53"/>
  </w:style>
  <w:style w:type="character" w:styleId="Hyperlink">
    <w:name w:val="Hyperlink"/>
    <w:basedOn w:val="DefaultParagraphFont"/>
    <w:uiPriority w:val="99"/>
    <w:semiHidden/>
    <w:unhideWhenUsed/>
    <w:rsid w:val="004049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6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0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5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6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0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gadoenutritio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en.bennett\AppData\Roaming\Microsoft\Templates\Logo%20memo.dotx" TargetMode="External"/></Relationships>
</file>

<file path=word/theme/theme1.xml><?xml version="1.0" encoding="utf-8"?>
<a:theme xmlns:a="http://schemas.openxmlformats.org/drawingml/2006/main" name="Office Theme">
  <a:themeElements>
    <a:clrScheme name="GaDOE Color Theme 2019">
      <a:dk1>
        <a:srgbClr val="4A8C27"/>
      </a:dk1>
      <a:lt1>
        <a:sysClr val="window" lastClr="FFFFFF"/>
      </a:lt1>
      <a:dk2>
        <a:srgbClr val="00285C"/>
      </a:dk2>
      <a:lt2>
        <a:srgbClr val="B8EADC"/>
      </a:lt2>
      <a:accent1>
        <a:srgbClr val="4A8C27"/>
      </a:accent1>
      <a:accent2>
        <a:srgbClr val="EF6400"/>
      </a:accent2>
      <a:accent3>
        <a:srgbClr val="E20177"/>
      </a:accent3>
      <a:accent4>
        <a:srgbClr val="AFD622"/>
      </a:accent4>
      <a:accent5>
        <a:srgbClr val="0066B2"/>
      </a:accent5>
      <a:accent6>
        <a:srgbClr val="C9D325"/>
      </a:accent6>
      <a:hlink>
        <a:srgbClr val="EF6400"/>
      </a:hlink>
      <a:folHlink>
        <a:srgbClr val="E20177"/>
      </a:folHlink>
    </a:clrScheme>
    <a:fontScheme name="Custom 100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12B946885D194195F707C947C9508A" ma:contentTypeVersion="1" ma:contentTypeDescription="Create a new document." ma:contentTypeScope="" ma:versionID="96e800a4b6a9f6b9cc8bf8f94a7bb09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8510AC-209D-4DF5-893C-CDF89B836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24C7A8-CAA6-4034-92DE-6ED75F93FB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7E812C-F043-4161-95E2-C6E6BBA4A4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26202A-CA0B-4282-801D-D032779C27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memo</Template>
  <TotalTime>0</TotalTime>
  <Pages>1</Pages>
  <Words>108</Words>
  <Characters>535</Characters>
  <Application>Microsoft Office Word</Application>
  <DocSecurity>0</DocSecurity>
  <Lines>28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2019-11-06T17:41:00Z</dcterms:created>
  <dcterms:modified xsi:type="dcterms:W3CDTF">2023-04-25T19:43:00Z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0x0101009E12B946885D194195F707C947C9508A</vt:lpwstr>
  </property>
  <property fmtid="{D5CDD505-2E9C-101B-9397-08002B2CF9AE}" pid="3" name="GrammarlyDocumentId">
    <vt:lpwstr>beee036888b714e041c3fd2459a6b6c497565c25af4cd276c5f4d821935f37f7</vt:lpwstr>
  </property>
</Properties>
</file>