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4F7C" w14:textId="5312404B" w:rsidR="002D0790" w:rsidRDefault="00CA6E14" w:rsidP="00293C4A">
      <w:r>
        <w:rPr>
          <w:noProof/>
        </w:rPr>
        <w:drawing>
          <wp:anchor distT="0" distB="0" distL="114300" distR="114300" simplePos="0" relativeHeight="251658240" behindDoc="0" locked="0" layoutInCell="1" allowOverlap="1" wp14:anchorId="67EEB934" wp14:editId="2CD8E4B2">
            <wp:simplePos x="0" y="0"/>
            <wp:positionH relativeFrom="column">
              <wp:posOffset>159334</wp:posOffset>
            </wp:positionH>
            <wp:positionV relativeFrom="paragraph">
              <wp:posOffset>-127635</wp:posOffset>
            </wp:positionV>
            <wp:extent cx="2478074" cy="895738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74" cy="895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D0A5C" w14:textId="25EF37F3" w:rsidR="00756B5A" w:rsidRPr="00803811" w:rsidRDefault="00CA6E14" w:rsidP="00720D53">
      <w:pPr>
        <w:pStyle w:val="paragraph"/>
        <w:spacing w:before="0" w:beforeAutospacing="0" w:after="0" w:afterAutospacing="0"/>
        <w:ind w:right="-270"/>
        <w:textAlignment w:val="baseline"/>
        <w:rPr>
          <w:rFonts w:ascii="Helvetica LT Std" w:hAnsi="Helvetica LT Std" w:cs="Segoe UI"/>
          <w:color w:val="000000"/>
        </w:rPr>
      </w:pPr>
      <w:r>
        <w:br/>
      </w:r>
      <w:r w:rsidR="00720D53">
        <w:rPr>
          <w:rStyle w:val="normaltextrun"/>
          <w:rFonts w:ascii="Helvetica" w:hAnsi="Helvetica" w:cs="Segoe UI"/>
          <w:b/>
          <w:bCs/>
          <w:sz w:val="28"/>
          <w:szCs w:val="28"/>
        </w:rPr>
        <w:br/>
      </w:r>
      <w:r w:rsidR="00720D53">
        <w:rPr>
          <w:rStyle w:val="normaltextrun"/>
          <w:rFonts w:ascii="Helvetica" w:hAnsi="Helvetica" w:cs="Segoe UI"/>
          <w:b/>
          <w:bCs/>
          <w:sz w:val="28"/>
          <w:szCs w:val="28"/>
        </w:rPr>
        <w:br/>
      </w:r>
      <w:r w:rsidR="00771921">
        <w:rPr>
          <w:rStyle w:val="normaltextrun"/>
          <w:rFonts w:ascii="Helvetica LT Std" w:hAnsi="Helvetica LT Std" w:cs="Segoe UI"/>
          <w:b/>
          <w:bCs/>
          <w:color w:val="0070C0"/>
          <w:sz w:val="28"/>
          <w:szCs w:val="28"/>
        </w:rPr>
        <w:t xml:space="preserve">  </w:t>
      </w:r>
      <w:r w:rsidR="00B51953">
        <w:rPr>
          <w:rStyle w:val="normaltextrun"/>
          <w:rFonts w:ascii="Helvetica LT Std" w:hAnsi="Helvetica LT Std" w:cs="Segoe UI"/>
          <w:b/>
          <w:bCs/>
          <w:color w:val="0070C0"/>
          <w:sz w:val="28"/>
          <w:szCs w:val="28"/>
        </w:rPr>
        <w:t xml:space="preserve">  H</w:t>
      </w:r>
      <w:r w:rsidR="0040498F" w:rsidRPr="00667D45">
        <w:rPr>
          <w:rStyle w:val="normaltextrun"/>
          <w:rFonts w:ascii="Helvetica LT Std" w:hAnsi="Helvetica LT Std" w:cs="Segoe UI"/>
          <w:b/>
          <w:bCs/>
          <w:color w:val="0070C0"/>
          <w:sz w:val="28"/>
          <w:szCs w:val="28"/>
        </w:rPr>
        <w:t xml:space="preserve">ow to Invite your friends to like our SNP </w:t>
      </w:r>
      <w:r w:rsidR="00803811">
        <w:rPr>
          <w:rStyle w:val="normaltextrun"/>
          <w:rFonts w:ascii="Helvetica LT Std" w:hAnsi="Helvetica LT Std" w:cs="Segoe UI"/>
          <w:b/>
          <w:bCs/>
          <w:color w:val="0070C0"/>
          <w:sz w:val="28"/>
          <w:szCs w:val="28"/>
        </w:rPr>
        <w:t>Twitter</w:t>
      </w:r>
      <w:r w:rsidR="0040498F" w:rsidRPr="00667D45">
        <w:rPr>
          <w:rStyle w:val="normaltextrun"/>
          <w:rFonts w:ascii="Helvetica LT Std" w:hAnsi="Helvetica LT Std" w:cs="Segoe UI"/>
          <w:b/>
          <w:bCs/>
          <w:color w:val="0070C0"/>
          <w:sz w:val="28"/>
          <w:szCs w:val="28"/>
        </w:rPr>
        <w:t xml:space="preserve"> </w:t>
      </w:r>
      <w:r w:rsidR="004864CB">
        <w:rPr>
          <w:rStyle w:val="normaltextrun"/>
          <w:rFonts w:ascii="Helvetica LT Std" w:hAnsi="Helvetica LT Std" w:cs="Segoe UI"/>
          <w:b/>
          <w:bCs/>
          <w:color w:val="0070C0"/>
          <w:sz w:val="28"/>
          <w:szCs w:val="28"/>
        </w:rPr>
        <w:t>account</w:t>
      </w:r>
      <w:r w:rsidR="00720D53" w:rsidRPr="00667D45">
        <w:rPr>
          <w:rStyle w:val="normaltextrun"/>
          <w:rFonts w:ascii="Helvetica LT Std" w:hAnsi="Helvetica LT Std" w:cs="Segoe UI"/>
          <w:b/>
          <w:bCs/>
          <w:color w:val="0070C0"/>
          <w:sz w:val="28"/>
          <w:szCs w:val="28"/>
        </w:rPr>
        <w:br/>
      </w:r>
      <w:r w:rsidR="00720D53" w:rsidRPr="00667D45">
        <w:rPr>
          <w:rStyle w:val="eop"/>
          <w:rFonts w:ascii="Helvetica LT Std" w:hAnsi="Helvetica LT Std" w:cs="Segoe UI"/>
          <w:sz w:val="28"/>
          <w:szCs w:val="28"/>
        </w:rPr>
        <w:t> </w:t>
      </w:r>
    </w:p>
    <w:p w14:paraId="25E67F7B" w14:textId="36E9A3ED" w:rsidR="00CA6E14" w:rsidRPr="00803811" w:rsidRDefault="0040498F" w:rsidP="0040498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Helvetica LT Std" w:hAnsi="Helvetica LT Std" w:cs="Segoe UI"/>
          <w:color w:val="000000"/>
        </w:rPr>
      </w:pPr>
      <w:r w:rsidRPr="00803811">
        <w:rPr>
          <w:rFonts w:ascii="Helvetica LT Std" w:hAnsi="Helvetica LT Std" w:cs="Segoe UI"/>
          <w:color w:val="000000"/>
        </w:rPr>
        <w:t xml:space="preserve">Go to our </w:t>
      </w:r>
      <w:r w:rsidR="00803811" w:rsidRPr="00803811">
        <w:rPr>
          <w:rFonts w:ascii="Helvetica LT Std" w:hAnsi="Helvetica LT Std" w:cs="Segoe UI"/>
          <w:color w:val="000000"/>
        </w:rPr>
        <w:t>Twitter</w:t>
      </w:r>
      <w:r w:rsidRPr="00803811">
        <w:rPr>
          <w:rFonts w:ascii="Helvetica LT Std" w:hAnsi="Helvetica LT Std" w:cs="Segoe UI"/>
          <w:color w:val="000000"/>
        </w:rPr>
        <w:t xml:space="preserve"> page  </w:t>
      </w:r>
      <w:hyperlink r:id="rId12" w:history="1">
        <w:r w:rsidR="00803811" w:rsidRPr="00803811">
          <w:rPr>
            <w:rStyle w:val="Hyperlink"/>
            <w:rFonts w:ascii="Helvetica LT Std" w:hAnsi="Helvetica LT Std"/>
            <w:color w:val="000000"/>
          </w:rPr>
          <w:t>https://twitter.com/GaDOENutrition</w:t>
        </w:r>
      </w:hyperlink>
    </w:p>
    <w:p w14:paraId="1C1D5CDC" w14:textId="25DDCE29" w:rsidR="0040498F" w:rsidRPr="00101C8C" w:rsidRDefault="0040498F" w:rsidP="0040498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Helvetica LT Std" w:hAnsi="Helvetica LT Std" w:cs="Segoe UI"/>
        </w:rPr>
      </w:pPr>
      <w:r w:rsidRPr="00101C8C">
        <w:rPr>
          <w:rFonts w:ascii="Helvetica LT Std" w:hAnsi="Helvetica LT Std" w:cs="Segoe UI"/>
        </w:rPr>
        <w:t xml:space="preserve">On the </w:t>
      </w:r>
      <w:r w:rsidR="00803811">
        <w:rPr>
          <w:rFonts w:ascii="Helvetica LT Std" w:hAnsi="Helvetica LT Std" w:cs="Segoe UI"/>
        </w:rPr>
        <w:t xml:space="preserve">top </w:t>
      </w:r>
      <w:r w:rsidRPr="00101C8C">
        <w:rPr>
          <w:rFonts w:ascii="Helvetica LT Std" w:hAnsi="Helvetica LT Std" w:cs="Segoe UI"/>
        </w:rPr>
        <w:t xml:space="preserve">right hand side, click on </w:t>
      </w:r>
      <w:r w:rsidR="00803811">
        <w:rPr>
          <w:rFonts w:ascii="Helvetica LT Std" w:hAnsi="Helvetica LT Std" w:cs="Segoe UI"/>
        </w:rPr>
        <w:t>the ‘…’ in the circle</w:t>
      </w:r>
    </w:p>
    <w:p w14:paraId="19EC6DD8" w14:textId="054A648A" w:rsidR="0040498F" w:rsidRDefault="0040498F" w:rsidP="0040498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Helvetica LT Std" w:hAnsi="Helvetica LT Std" w:cs="Segoe UI"/>
        </w:rPr>
      </w:pPr>
      <w:r w:rsidRPr="00101C8C">
        <w:rPr>
          <w:rFonts w:ascii="Helvetica LT Std" w:hAnsi="Helvetica LT Std" w:cs="Segoe UI"/>
        </w:rPr>
        <w:t xml:space="preserve">A pop up will appear, click on </w:t>
      </w:r>
      <w:r w:rsidR="00803811">
        <w:rPr>
          <w:rFonts w:ascii="Helvetica LT Std" w:hAnsi="Helvetica LT Std" w:cs="Segoe UI"/>
        </w:rPr>
        <w:t>‘Share @GaDOENutrition’</w:t>
      </w:r>
    </w:p>
    <w:p w14:paraId="3355C1F1" w14:textId="78470BD3" w:rsidR="00803811" w:rsidRPr="00101C8C" w:rsidRDefault="00803811" w:rsidP="0040498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Helvetica LT Std" w:hAnsi="Helvetica LT Std" w:cs="Segoe UI"/>
        </w:rPr>
      </w:pPr>
      <w:r>
        <w:rPr>
          <w:rFonts w:ascii="Helvetica LT Std" w:hAnsi="Helvetica LT Std" w:cs="Segoe UI"/>
        </w:rPr>
        <w:t xml:space="preserve">It will </w:t>
      </w:r>
      <w:proofErr w:type="gramStart"/>
      <w:r>
        <w:rPr>
          <w:rFonts w:ascii="Helvetica LT Std" w:hAnsi="Helvetica LT Std" w:cs="Segoe UI"/>
        </w:rPr>
        <w:t>open up</w:t>
      </w:r>
      <w:proofErr w:type="gramEnd"/>
      <w:r>
        <w:rPr>
          <w:rFonts w:ascii="Helvetica LT Std" w:hAnsi="Helvetica LT Std" w:cs="Segoe UI"/>
        </w:rPr>
        <w:t xml:space="preserve"> a Message screen. Add your friends</w:t>
      </w:r>
      <w:r w:rsidR="004638A0">
        <w:rPr>
          <w:rFonts w:ascii="Helvetica LT Std" w:hAnsi="Helvetica LT Std" w:cs="Segoe UI"/>
        </w:rPr>
        <w:t>’</w:t>
      </w:r>
      <w:r>
        <w:rPr>
          <w:rFonts w:ascii="Helvetica LT Std" w:hAnsi="Helvetica LT Std" w:cs="Segoe UI"/>
        </w:rPr>
        <w:t xml:space="preserve"> addresses and hit Send.</w:t>
      </w:r>
    </w:p>
    <w:tbl>
      <w:tblPr>
        <w:tblStyle w:val="TableGrid"/>
        <w:tblpPr w:leftFromText="180" w:rightFromText="180" w:vertAnchor="text" w:horzAnchor="page" w:tblpX="1039" w:tblpY="673"/>
        <w:tblW w:w="10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51"/>
        <w:gridCol w:w="3520"/>
        <w:gridCol w:w="3520"/>
      </w:tblGrid>
      <w:tr w:rsidR="00F16A6D" w14:paraId="5BD8D553" w14:textId="77777777" w:rsidTr="00A01C9C">
        <w:trPr>
          <w:trHeight w:val="5876"/>
        </w:trPr>
        <w:tc>
          <w:tcPr>
            <w:tcW w:w="3551" w:type="dxa"/>
          </w:tcPr>
          <w:p w14:paraId="65260EA1" w14:textId="2DA64D63" w:rsidR="00F16A6D" w:rsidRDefault="004864CB" w:rsidP="00F16A6D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Helvetica" w:hAnsi="Helvetica" w:cs="Segoe UI"/>
                <w:sz w:val="22"/>
                <w:szCs w:val="22"/>
              </w:rPr>
            </w:pPr>
            <w:r>
              <w:rPr>
                <w:rFonts w:ascii="Helvetica" w:hAnsi="Helvetica" w:cs="Segoe UI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287CB422" wp14:editId="5B8FABE2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128905</wp:posOffset>
                  </wp:positionV>
                  <wp:extent cx="1823720" cy="3243580"/>
                  <wp:effectExtent l="0" t="0" r="5080" b="0"/>
                  <wp:wrapThrough wrapText="bothSides">
                    <wp:wrapPolygon edited="0">
                      <wp:start x="0" y="0"/>
                      <wp:lineTo x="0" y="21439"/>
                      <wp:lineTo x="21435" y="21439"/>
                      <wp:lineTo x="21435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-576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720" cy="324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3811">
              <w:rPr>
                <w:rFonts w:ascii="Helvetica" w:hAnsi="Helvetica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04CAF7" wp14:editId="5FF3AC40">
                      <wp:simplePos x="0" y="0"/>
                      <wp:positionH relativeFrom="column">
                        <wp:posOffset>1633741</wp:posOffset>
                      </wp:positionH>
                      <wp:positionV relativeFrom="paragraph">
                        <wp:posOffset>726757</wp:posOffset>
                      </wp:positionV>
                      <wp:extent cx="744247" cy="131647"/>
                      <wp:effectExtent l="134937" t="0" r="133668" b="317"/>
                      <wp:wrapNone/>
                      <wp:docPr id="17" name="Arrow: Righ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827808">
                                <a:off x="0" y="0"/>
                                <a:ext cx="744247" cy="131647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A00D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7" o:spid="_x0000_s1026" type="#_x0000_t13" style="position:absolute;margin-left:128.65pt;margin-top:57.2pt;width:58.6pt;height:10.35pt;rotation:-739704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" adj="19690" fillcolor="#ef6400 [3205]" strokecolor="#ef6400 [3205]" strokeweight="1pt"/>
                  </w:pict>
                </mc:Fallback>
              </mc:AlternateContent>
            </w:r>
          </w:p>
        </w:tc>
        <w:tc>
          <w:tcPr>
            <w:tcW w:w="3520" w:type="dxa"/>
          </w:tcPr>
          <w:p w14:paraId="000C33C6" w14:textId="00F8229F" w:rsidR="00F16A6D" w:rsidRDefault="00803811" w:rsidP="00F16A6D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Helvetica" w:hAnsi="Helvetica" w:cs="Segoe UI"/>
                <w:sz w:val="22"/>
                <w:szCs w:val="22"/>
              </w:rPr>
            </w:pPr>
            <w:r>
              <w:rPr>
                <w:rFonts w:ascii="Helvetica" w:hAnsi="Helvetica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54E535" wp14:editId="2490FD72">
                      <wp:simplePos x="0" y="0"/>
                      <wp:positionH relativeFrom="column">
                        <wp:posOffset>152886</wp:posOffset>
                      </wp:positionH>
                      <wp:positionV relativeFrom="paragraph">
                        <wp:posOffset>1866333</wp:posOffset>
                      </wp:positionV>
                      <wp:extent cx="1955260" cy="321012"/>
                      <wp:effectExtent l="19050" t="19050" r="26035" b="222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260" cy="321012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7FA543" id="Rectangle 1" o:spid="_x0000_s1026" style="position:absolute;margin-left:12.05pt;margin-top:146.95pt;width:153.95pt;height:25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" filled="f" strokecolor="#ef6400 [3205]" strokeweight="3pt"/>
                  </w:pict>
                </mc:Fallback>
              </mc:AlternateContent>
            </w:r>
            <w:r w:rsidR="00F16A6D">
              <w:rPr>
                <w:rFonts w:ascii="Helvetica" w:hAnsi="Helvetica" w:cs="Segoe U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50CA8DC4" wp14:editId="6F3A1E0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134620</wp:posOffset>
                  </wp:positionV>
                  <wp:extent cx="1802130" cy="3205480"/>
                  <wp:effectExtent l="0" t="0" r="7620" b="0"/>
                  <wp:wrapThrough wrapText="bothSides">
                    <wp:wrapPolygon edited="0">
                      <wp:start x="0" y="0"/>
                      <wp:lineTo x="0" y="21437"/>
                      <wp:lineTo x="21463" y="21437"/>
                      <wp:lineTo x="21463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-576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130" cy="320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20" w:type="dxa"/>
          </w:tcPr>
          <w:p w14:paraId="6F2AE67A" w14:textId="45C1C9DB" w:rsidR="00F16A6D" w:rsidRDefault="00A01C9C" w:rsidP="00F16A6D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Helvetica" w:hAnsi="Helvetica" w:cs="Segoe UI"/>
                <w:sz w:val="22"/>
                <w:szCs w:val="22"/>
              </w:rPr>
            </w:pPr>
            <w:r>
              <w:rPr>
                <w:rFonts w:ascii="Helvetica" w:hAnsi="Helvetica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69B485" wp14:editId="1DC7FF7B">
                      <wp:simplePos x="0" y="0"/>
                      <wp:positionH relativeFrom="column">
                        <wp:posOffset>1222047</wp:posOffset>
                      </wp:positionH>
                      <wp:positionV relativeFrom="paragraph">
                        <wp:posOffset>2668140</wp:posOffset>
                      </wp:positionV>
                      <wp:extent cx="1119788" cy="155983"/>
                      <wp:effectExtent l="5715" t="13335" r="10160" b="10160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19788" cy="155983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54E5B" id="Arrow: Right 4" o:spid="_x0000_s1026" type="#_x0000_t13" style="position:absolute;margin-left:96.2pt;margin-top:210.1pt;width:88.15pt;height:12.3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" adj="20096" fillcolor="#ef6400 [3205]" strokecolor="#ef6400 [3205]" strokeweight="1pt"/>
                  </w:pict>
                </mc:Fallback>
              </mc:AlternateContent>
            </w:r>
            <w:r>
              <w:rPr>
                <w:rFonts w:ascii="Helvetica" w:hAnsi="Helvetica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92923A" wp14:editId="3DF86127">
                      <wp:simplePos x="0" y="0"/>
                      <wp:positionH relativeFrom="column">
                        <wp:posOffset>1421650</wp:posOffset>
                      </wp:positionH>
                      <wp:positionV relativeFrom="paragraph">
                        <wp:posOffset>936943</wp:posOffset>
                      </wp:positionV>
                      <wp:extent cx="442840" cy="132223"/>
                      <wp:effectExtent l="60008" t="0" r="74612" b="17463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596210">
                                <a:off x="0" y="0"/>
                                <a:ext cx="442840" cy="132223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122B7" id="Arrow: Right 2" o:spid="_x0000_s1026" type="#_x0000_t13" style="position:absolute;margin-left:111.95pt;margin-top:73.8pt;width:34.85pt;height:10.4pt;rotation:-437320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" adj="18375" fillcolor="#ef6400 [3205]" strokecolor="#ef6400 [3205]" strokeweight="1pt"/>
                  </w:pict>
                </mc:Fallback>
              </mc:AlternateContent>
            </w:r>
            <w:r w:rsidR="00803811">
              <w:rPr>
                <w:rFonts w:ascii="Helvetica" w:hAnsi="Helvetica" w:cs="Segoe UI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5DC334AC" wp14:editId="1EFB7ABE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134620</wp:posOffset>
                  </wp:positionV>
                  <wp:extent cx="1742440" cy="3099435"/>
                  <wp:effectExtent l="0" t="0" r="0" b="5715"/>
                  <wp:wrapThrough wrapText="bothSides">
                    <wp:wrapPolygon edited="0">
                      <wp:start x="0" y="0"/>
                      <wp:lineTo x="0" y="21507"/>
                      <wp:lineTo x="21254" y="21507"/>
                      <wp:lineTo x="21254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-5768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440" cy="309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68D50B6" w14:textId="66281621" w:rsidR="0040498F" w:rsidRDefault="0040498F" w:rsidP="0040498F">
      <w:pPr>
        <w:pStyle w:val="paragraph"/>
        <w:spacing w:before="0" w:beforeAutospacing="0" w:after="0" w:afterAutospacing="0" w:line="360" w:lineRule="auto"/>
        <w:textAlignment w:val="baseline"/>
        <w:rPr>
          <w:rFonts w:ascii="Helvetica" w:hAnsi="Helvetica" w:cs="Segoe UI"/>
          <w:sz w:val="22"/>
          <w:szCs w:val="22"/>
        </w:rPr>
      </w:pPr>
    </w:p>
    <w:p w14:paraId="33ED1800" w14:textId="691A7BCB" w:rsidR="0040498F" w:rsidRDefault="0040498F" w:rsidP="0040498F">
      <w:pPr>
        <w:pStyle w:val="paragraph"/>
        <w:spacing w:before="0" w:beforeAutospacing="0" w:after="0" w:afterAutospacing="0" w:line="360" w:lineRule="auto"/>
        <w:textAlignment w:val="baseline"/>
        <w:rPr>
          <w:rFonts w:ascii="Helvetica" w:hAnsi="Helvetica" w:cs="Segoe UI"/>
          <w:sz w:val="22"/>
          <w:szCs w:val="22"/>
        </w:rPr>
      </w:pPr>
    </w:p>
    <w:p w14:paraId="7DAE42BA" w14:textId="77777777" w:rsidR="00101C8C" w:rsidRDefault="00101C8C" w:rsidP="00101C8C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Helvetica" w:hAnsi="Helvetica" w:cs="Helvetica"/>
          <w:sz w:val="22"/>
          <w:szCs w:val="22"/>
        </w:rPr>
      </w:pPr>
    </w:p>
    <w:p w14:paraId="2A533A4E" w14:textId="54158BDB" w:rsidR="00101C8C" w:rsidRPr="00101C8C" w:rsidRDefault="00101C8C" w:rsidP="00101C8C">
      <w:pPr>
        <w:pStyle w:val="paragraph"/>
        <w:spacing w:before="0" w:beforeAutospacing="0" w:after="0" w:afterAutospacing="0"/>
        <w:jc w:val="center"/>
        <w:textAlignment w:val="baseline"/>
        <w:rPr>
          <w:rFonts w:ascii="Helvetica LT Std" w:hAnsi="Helvetica LT Std" w:cs="Helvetica"/>
        </w:rPr>
      </w:pPr>
      <w:r w:rsidRPr="00667D45">
        <w:rPr>
          <w:rStyle w:val="normaltextrun"/>
          <w:rFonts w:ascii="Helvetica LT Std" w:hAnsi="Helvetica LT Std" w:cs="Helvetica"/>
          <w:b/>
          <w:bCs/>
          <w:color w:val="0070C0"/>
          <w:sz w:val="28"/>
          <w:szCs w:val="28"/>
        </w:rPr>
        <w:t xml:space="preserve">DON’T FORGET! </w:t>
      </w:r>
      <w:r w:rsidRPr="00101C8C">
        <w:rPr>
          <w:rStyle w:val="normaltextrun"/>
          <w:rFonts w:ascii="Helvetica LT Std" w:hAnsi="Helvetica LT Std" w:cs="Helvetica"/>
          <w:sz w:val="22"/>
          <w:szCs w:val="22"/>
        </w:rPr>
        <w:br/>
      </w:r>
      <w:r w:rsidRPr="00101C8C">
        <w:rPr>
          <w:rStyle w:val="normaltextrun"/>
          <w:rFonts w:ascii="Helvetica LT Std" w:hAnsi="Helvetica LT Std" w:cs="Helvetica"/>
        </w:rPr>
        <w:br/>
        <w:t>Use</w:t>
      </w:r>
      <w:r w:rsidRPr="00101C8C">
        <w:rPr>
          <w:rStyle w:val="normaltextrun"/>
          <w:rFonts w:ascii="Helvetica LT Std" w:hAnsi="Helvetica LT Std" w:cs="Helvetica"/>
          <w:b/>
          <w:bCs/>
        </w:rPr>
        <w:t> @</w:t>
      </w:r>
      <w:r w:rsidRPr="00101C8C">
        <w:rPr>
          <w:rStyle w:val="spellingerror"/>
          <w:rFonts w:ascii="Helvetica LT Std" w:hAnsi="Helvetica LT Std" w:cs="Helvetica"/>
          <w:b/>
          <w:bCs/>
        </w:rPr>
        <w:t>GaDOENutrition</w:t>
      </w:r>
      <w:r w:rsidRPr="00101C8C">
        <w:rPr>
          <w:rStyle w:val="normaltextrun"/>
          <w:rFonts w:ascii="Helvetica LT Std" w:hAnsi="Helvetica LT Std" w:cs="Helvetica"/>
        </w:rPr>
        <w:t> to tag us on </w:t>
      </w:r>
      <w:r w:rsidR="00A01C9C">
        <w:rPr>
          <w:rStyle w:val="normaltextrun"/>
          <w:rFonts w:ascii="Helvetica LT Std" w:hAnsi="Helvetica LT Std" w:cs="Helvetica"/>
        </w:rPr>
        <w:t>Twitter</w:t>
      </w:r>
      <w:r w:rsidRPr="00101C8C">
        <w:rPr>
          <w:rStyle w:val="normaltextrun"/>
          <w:rFonts w:ascii="Helvetica LT Std" w:hAnsi="Helvetica LT Std" w:cs="Helvetica"/>
        </w:rPr>
        <w:t xml:space="preserve"> when you post something about SNP!</w:t>
      </w:r>
      <w:r w:rsidRPr="00101C8C">
        <w:rPr>
          <w:rStyle w:val="normaltextrun"/>
          <w:rFonts w:ascii="Helvetica LT Std" w:hAnsi="Helvetica LT Std" w:cs="Helvetica"/>
        </w:rPr>
        <w:br/>
      </w:r>
    </w:p>
    <w:p w14:paraId="41774E96" w14:textId="7BF91761" w:rsidR="00101C8C" w:rsidRPr="00101C8C" w:rsidRDefault="00101C8C" w:rsidP="00101C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 LT Std" w:hAnsi="Helvetica LT Std" w:cs="Helvetica"/>
        </w:rPr>
      </w:pPr>
      <w:r w:rsidRPr="00101C8C">
        <w:rPr>
          <w:rStyle w:val="normaltextrun"/>
          <w:rFonts w:ascii="Helvetica LT Std" w:hAnsi="Helvetica LT Std" w:cs="Helvetica"/>
        </w:rPr>
        <w:t>Always include </w:t>
      </w:r>
      <w:r w:rsidRPr="00101C8C">
        <w:rPr>
          <w:rStyle w:val="normaltextrun"/>
          <w:rFonts w:ascii="Helvetica LT Std" w:hAnsi="Helvetica LT Std" w:cs="Helvetica"/>
          <w:b/>
          <w:bCs/>
        </w:rPr>
        <w:t>#</w:t>
      </w:r>
      <w:r w:rsidRPr="00101C8C">
        <w:rPr>
          <w:rStyle w:val="spellingerror"/>
          <w:rFonts w:ascii="Helvetica LT Std" w:hAnsi="Helvetica LT Std" w:cs="Helvetica"/>
          <w:b/>
          <w:bCs/>
        </w:rPr>
        <w:t>fuelingGA</w:t>
      </w:r>
      <w:r w:rsidRPr="00101C8C">
        <w:rPr>
          <w:rStyle w:val="normaltextrun"/>
          <w:rFonts w:ascii="Helvetica LT Std" w:hAnsi="Helvetica LT Std" w:cs="Helvetica"/>
        </w:rPr>
        <w:t> as part of your social media posts.</w:t>
      </w:r>
    </w:p>
    <w:p w14:paraId="349E8C40" w14:textId="61ADCF17" w:rsidR="00101C8C" w:rsidRDefault="00101C8C" w:rsidP="00101C8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Helvetica LT Std" w:hAnsi="Helvetica LT Std" w:cs="Helvetica"/>
          <w:sz w:val="22"/>
          <w:szCs w:val="22"/>
        </w:rPr>
      </w:pPr>
      <w:r w:rsidRPr="00101C8C">
        <w:rPr>
          <w:rStyle w:val="normaltextrun"/>
          <w:rFonts w:ascii="Helvetica LT Std" w:hAnsi="Helvetica LT Std" w:cs="Helvetica"/>
          <w:sz w:val="22"/>
          <w:szCs w:val="22"/>
        </w:rPr>
        <w:t> </w:t>
      </w:r>
      <w:r w:rsidRPr="00101C8C">
        <w:rPr>
          <w:rStyle w:val="eop"/>
          <w:rFonts w:ascii="Helvetica LT Std" w:hAnsi="Helvetica LT Std" w:cs="Helvetica"/>
          <w:sz w:val="22"/>
          <w:szCs w:val="22"/>
        </w:rPr>
        <w:t> </w:t>
      </w:r>
    </w:p>
    <w:p w14:paraId="63EE87F6" w14:textId="3A66430F" w:rsidR="00771921" w:rsidRPr="00771921" w:rsidRDefault="00771921" w:rsidP="00771921">
      <w:pPr>
        <w:tabs>
          <w:tab w:val="left" w:pos="4462"/>
        </w:tabs>
        <w:rPr>
          <w:lang w:eastAsia="en-US"/>
        </w:rPr>
      </w:pPr>
      <w:r>
        <w:rPr>
          <w:lang w:eastAsia="en-US"/>
        </w:rPr>
        <w:tab/>
      </w:r>
    </w:p>
    <w:sectPr w:rsidR="00771921" w:rsidRPr="00771921" w:rsidSect="00771921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450" w:footer="1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45BE" w14:textId="77777777" w:rsidR="00923A60" w:rsidRDefault="00923A60">
      <w:pPr>
        <w:spacing w:after="0" w:line="240" w:lineRule="auto"/>
      </w:pPr>
      <w:r>
        <w:separator/>
      </w:r>
    </w:p>
    <w:p w14:paraId="169E50C2" w14:textId="77777777" w:rsidR="00923A60" w:rsidRDefault="00923A60"/>
  </w:endnote>
  <w:endnote w:type="continuationSeparator" w:id="0">
    <w:p w14:paraId="02AAA447" w14:textId="77777777" w:rsidR="00923A60" w:rsidRDefault="00923A60">
      <w:pPr>
        <w:spacing w:after="0" w:line="240" w:lineRule="auto"/>
      </w:pPr>
      <w:r>
        <w:continuationSeparator/>
      </w:r>
    </w:p>
    <w:p w14:paraId="676CF336" w14:textId="77777777" w:rsidR="00923A60" w:rsidRDefault="00923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858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CFD19" w14:textId="77777777" w:rsidR="00756B5A" w:rsidRDefault="008678F9" w:rsidP="002323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468033" w14:textId="77777777" w:rsidR="00220381" w:rsidRDefault="002203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4E54" w14:textId="2186588E" w:rsidR="00CA6E14" w:rsidRPr="00771921" w:rsidRDefault="00F15AED" w:rsidP="002D0790">
    <w:pPr>
      <w:pStyle w:val="Footer"/>
      <w:rPr>
        <w:rFonts w:ascii="Helvetica LT Std Cond" w:hAnsi="Helvetica LT Std Cond"/>
        <w:color w:val="000000"/>
        <w:sz w:val="20"/>
        <w:szCs w:val="20"/>
      </w:rPr>
    </w:pPr>
    <w:r w:rsidRPr="00771921">
      <w:rPr>
        <w:rFonts w:ascii="Helvetica LT Std Cond" w:hAnsi="Helvetica LT Std Cond"/>
        <w:color w:val="000000"/>
        <w:sz w:val="20"/>
        <w:szCs w:val="20"/>
      </w:rPr>
      <w:t xml:space="preserve">Georgia Department of Education School Nutrition </w:t>
    </w:r>
    <w:r w:rsidR="00DC4C30">
      <w:rPr>
        <w:rFonts w:ascii="Helvetica LT Std Cond" w:hAnsi="Helvetica LT Std Cond"/>
        <w:color w:val="000000"/>
        <w:sz w:val="20"/>
        <w:szCs w:val="20"/>
      </w:rPr>
      <w:t>Division</w:t>
    </w:r>
    <w:r w:rsidR="00DC4C30">
      <w:rPr>
        <w:rFonts w:ascii="Helvetica LT Std Cond" w:hAnsi="Helvetica LT Std Cond"/>
        <w:color w:val="000000"/>
        <w:sz w:val="20"/>
        <w:szCs w:val="20"/>
      </w:rPr>
      <w:br/>
    </w:r>
    <w:r w:rsidRPr="00771921">
      <w:rPr>
        <w:rFonts w:ascii="Helvetica LT Std Cond" w:hAnsi="Helvetica LT Std Cond"/>
        <w:color w:val="000000"/>
        <w:sz w:val="20"/>
        <w:szCs w:val="20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0078" w14:textId="77777777" w:rsidR="00923A60" w:rsidRDefault="00923A60">
      <w:pPr>
        <w:spacing w:after="0" w:line="240" w:lineRule="auto"/>
      </w:pPr>
      <w:r>
        <w:separator/>
      </w:r>
    </w:p>
    <w:p w14:paraId="34AEC64C" w14:textId="77777777" w:rsidR="00923A60" w:rsidRDefault="00923A60"/>
  </w:footnote>
  <w:footnote w:type="continuationSeparator" w:id="0">
    <w:p w14:paraId="2BEE861D" w14:textId="77777777" w:rsidR="00923A60" w:rsidRDefault="00923A60">
      <w:pPr>
        <w:spacing w:after="0" w:line="240" w:lineRule="auto"/>
      </w:pPr>
      <w:r>
        <w:continuationSeparator/>
      </w:r>
    </w:p>
    <w:p w14:paraId="789BD5CE" w14:textId="77777777" w:rsidR="00923A60" w:rsidRDefault="00923A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609F" w14:textId="77777777" w:rsidR="00756B5A" w:rsidRDefault="00756B5A">
    <w:pPr>
      <w:pStyle w:val="Header"/>
    </w:pPr>
  </w:p>
  <w:p w14:paraId="697087E7" w14:textId="77777777" w:rsidR="00220381" w:rsidRDefault="002203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47AF" w14:textId="3CE42460" w:rsidR="00756B5A" w:rsidRDefault="00720D53">
    <w:pPr>
      <w:pStyle w:val="Header"/>
    </w:pPr>
    <w:r w:rsidRPr="00F15AED">
      <w:rPr>
        <w:rFonts w:ascii="Helvetica LT Std Cond" w:hAnsi="Helvetica LT Std Cond"/>
        <w:noProof/>
        <w:szCs w:val="20"/>
      </w:rPr>
      <w:drawing>
        <wp:anchor distT="0" distB="0" distL="114300" distR="114300" simplePos="0" relativeHeight="251685888" behindDoc="0" locked="0" layoutInCell="1" allowOverlap="1" wp14:anchorId="16414988" wp14:editId="7D808796">
          <wp:simplePos x="0" y="0"/>
          <wp:positionH relativeFrom="column">
            <wp:posOffset>-4904791</wp:posOffset>
          </wp:positionH>
          <wp:positionV relativeFrom="paragraph">
            <wp:posOffset>4547235</wp:posOffset>
          </wp:positionV>
          <wp:extent cx="9695815" cy="344805"/>
          <wp:effectExtent l="8255" t="0" r="8890" b="889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V="1">
                    <a:off x="0" y="0"/>
                    <a:ext cx="9695815" cy="34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6E14"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A2"/>
    <w:multiLevelType w:val="multilevel"/>
    <w:tmpl w:val="C5224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C7FC1"/>
    <w:multiLevelType w:val="multilevel"/>
    <w:tmpl w:val="C658A8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A43BE"/>
    <w:multiLevelType w:val="multilevel"/>
    <w:tmpl w:val="43765C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26A9E"/>
    <w:multiLevelType w:val="multilevel"/>
    <w:tmpl w:val="0486EE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F53E2"/>
    <w:multiLevelType w:val="multilevel"/>
    <w:tmpl w:val="BD9A631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D4EDD"/>
    <w:multiLevelType w:val="multilevel"/>
    <w:tmpl w:val="60400F7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1431FB"/>
    <w:multiLevelType w:val="multilevel"/>
    <w:tmpl w:val="33E42A3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902B1A"/>
    <w:multiLevelType w:val="multilevel"/>
    <w:tmpl w:val="A1FEF9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AB573F"/>
    <w:multiLevelType w:val="multilevel"/>
    <w:tmpl w:val="887A55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BC7266"/>
    <w:multiLevelType w:val="multilevel"/>
    <w:tmpl w:val="FAD0AD8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7D2714"/>
    <w:multiLevelType w:val="multilevel"/>
    <w:tmpl w:val="D706C1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3D0D0A"/>
    <w:multiLevelType w:val="multilevel"/>
    <w:tmpl w:val="C3D8C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D2352E"/>
    <w:multiLevelType w:val="multilevel"/>
    <w:tmpl w:val="B122089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7477C5"/>
    <w:multiLevelType w:val="multilevel"/>
    <w:tmpl w:val="06AC524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B7140F"/>
    <w:multiLevelType w:val="multilevel"/>
    <w:tmpl w:val="7730DAE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593DAF"/>
    <w:multiLevelType w:val="multilevel"/>
    <w:tmpl w:val="436C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6D3077"/>
    <w:multiLevelType w:val="multilevel"/>
    <w:tmpl w:val="F832269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C13C04"/>
    <w:multiLevelType w:val="multilevel"/>
    <w:tmpl w:val="6BFCFC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FB53F5"/>
    <w:multiLevelType w:val="multilevel"/>
    <w:tmpl w:val="529CC2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394462"/>
    <w:multiLevelType w:val="multilevel"/>
    <w:tmpl w:val="4BBCF14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A8695A"/>
    <w:multiLevelType w:val="multilevel"/>
    <w:tmpl w:val="ED5ED48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54E3A"/>
    <w:multiLevelType w:val="multilevel"/>
    <w:tmpl w:val="ABAC91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772EDA"/>
    <w:multiLevelType w:val="multilevel"/>
    <w:tmpl w:val="4E906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EE6C9D"/>
    <w:multiLevelType w:val="multilevel"/>
    <w:tmpl w:val="354C10E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870E4B"/>
    <w:multiLevelType w:val="multilevel"/>
    <w:tmpl w:val="FC7256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C6579E"/>
    <w:multiLevelType w:val="multilevel"/>
    <w:tmpl w:val="1C58AA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7818A1"/>
    <w:multiLevelType w:val="multilevel"/>
    <w:tmpl w:val="2C48209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6072E"/>
    <w:multiLevelType w:val="multilevel"/>
    <w:tmpl w:val="58C63AF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9B0F58"/>
    <w:multiLevelType w:val="multilevel"/>
    <w:tmpl w:val="A2F661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C46B73"/>
    <w:multiLevelType w:val="multilevel"/>
    <w:tmpl w:val="C096C12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A425D4"/>
    <w:multiLevelType w:val="multilevel"/>
    <w:tmpl w:val="DB96BC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3B1BAB"/>
    <w:multiLevelType w:val="multilevel"/>
    <w:tmpl w:val="436C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4464F6"/>
    <w:multiLevelType w:val="multilevel"/>
    <w:tmpl w:val="E03E4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E223B8"/>
    <w:multiLevelType w:val="multilevel"/>
    <w:tmpl w:val="E35619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C87D36"/>
    <w:multiLevelType w:val="multilevel"/>
    <w:tmpl w:val="A43A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1F4AE5"/>
    <w:multiLevelType w:val="multilevel"/>
    <w:tmpl w:val="D29A03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8F21E7"/>
    <w:multiLevelType w:val="multilevel"/>
    <w:tmpl w:val="B6B494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4016964">
    <w:abstractNumId w:val="15"/>
  </w:num>
  <w:num w:numId="2" w16cid:durableId="758209665">
    <w:abstractNumId w:val="33"/>
  </w:num>
  <w:num w:numId="3" w16cid:durableId="672609130">
    <w:abstractNumId w:val="20"/>
  </w:num>
  <w:num w:numId="4" w16cid:durableId="1961717882">
    <w:abstractNumId w:val="13"/>
  </w:num>
  <w:num w:numId="5" w16cid:durableId="60519762">
    <w:abstractNumId w:val="12"/>
  </w:num>
  <w:num w:numId="6" w16cid:durableId="1377045892">
    <w:abstractNumId w:val="22"/>
  </w:num>
  <w:num w:numId="7" w16cid:durableId="1595938312">
    <w:abstractNumId w:val="17"/>
  </w:num>
  <w:num w:numId="8" w16cid:durableId="190194459">
    <w:abstractNumId w:val="27"/>
  </w:num>
  <w:num w:numId="9" w16cid:durableId="1277298663">
    <w:abstractNumId w:val="16"/>
  </w:num>
  <w:num w:numId="10" w16cid:durableId="48767667">
    <w:abstractNumId w:val="19"/>
  </w:num>
  <w:num w:numId="11" w16cid:durableId="1160076190">
    <w:abstractNumId w:val="11"/>
  </w:num>
  <w:num w:numId="12" w16cid:durableId="1909921483">
    <w:abstractNumId w:val="8"/>
  </w:num>
  <w:num w:numId="13" w16cid:durableId="869604983">
    <w:abstractNumId w:val="1"/>
  </w:num>
  <w:num w:numId="14" w16cid:durableId="251280526">
    <w:abstractNumId w:val="30"/>
  </w:num>
  <w:num w:numId="15" w16cid:durableId="1905875629">
    <w:abstractNumId w:val="29"/>
  </w:num>
  <w:num w:numId="16" w16cid:durableId="2044549403">
    <w:abstractNumId w:val="23"/>
  </w:num>
  <w:num w:numId="17" w16cid:durableId="1949466605">
    <w:abstractNumId w:val="4"/>
  </w:num>
  <w:num w:numId="18" w16cid:durableId="344014081">
    <w:abstractNumId w:val="5"/>
  </w:num>
  <w:num w:numId="19" w16cid:durableId="1110736862">
    <w:abstractNumId w:val="0"/>
  </w:num>
  <w:num w:numId="20" w16cid:durableId="2099323835">
    <w:abstractNumId w:val="35"/>
  </w:num>
  <w:num w:numId="21" w16cid:durableId="318995798">
    <w:abstractNumId w:val="28"/>
  </w:num>
  <w:num w:numId="22" w16cid:durableId="654719568">
    <w:abstractNumId w:val="25"/>
  </w:num>
  <w:num w:numId="23" w16cid:durableId="1299841056">
    <w:abstractNumId w:val="24"/>
  </w:num>
  <w:num w:numId="24" w16cid:durableId="1343972136">
    <w:abstractNumId w:val="7"/>
  </w:num>
  <w:num w:numId="25" w16cid:durableId="1810702492">
    <w:abstractNumId w:val="21"/>
  </w:num>
  <w:num w:numId="26" w16cid:durableId="1960065922">
    <w:abstractNumId w:val="32"/>
  </w:num>
  <w:num w:numId="27" w16cid:durableId="2087335006">
    <w:abstractNumId w:val="14"/>
  </w:num>
  <w:num w:numId="28" w16cid:durableId="201212098">
    <w:abstractNumId w:val="2"/>
  </w:num>
  <w:num w:numId="29" w16cid:durableId="1082222432">
    <w:abstractNumId w:val="18"/>
  </w:num>
  <w:num w:numId="30" w16cid:durableId="348868915">
    <w:abstractNumId w:val="9"/>
  </w:num>
  <w:num w:numId="31" w16cid:durableId="2040037175">
    <w:abstractNumId w:val="26"/>
  </w:num>
  <w:num w:numId="32" w16cid:durableId="216599100">
    <w:abstractNumId w:val="36"/>
  </w:num>
  <w:num w:numId="33" w16cid:durableId="1817647669">
    <w:abstractNumId w:val="10"/>
  </w:num>
  <w:num w:numId="34" w16cid:durableId="203295481">
    <w:abstractNumId w:val="6"/>
  </w:num>
  <w:num w:numId="35" w16cid:durableId="129901505">
    <w:abstractNumId w:val="3"/>
  </w:num>
  <w:num w:numId="36" w16cid:durableId="20683311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4031392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02"/>
    <w:rsid w:val="00101C8C"/>
    <w:rsid w:val="00171AA8"/>
    <w:rsid w:val="00187D0C"/>
    <w:rsid w:val="001C0051"/>
    <w:rsid w:val="001E4C76"/>
    <w:rsid w:val="00201C80"/>
    <w:rsid w:val="00220381"/>
    <w:rsid w:val="00232314"/>
    <w:rsid w:val="00265373"/>
    <w:rsid w:val="00270459"/>
    <w:rsid w:val="00273824"/>
    <w:rsid w:val="0028290B"/>
    <w:rsid w:val="00293C4A"/>
    <w:rsid w:val="002D0790"/>
    <w:rsid w:val="002E6ABA"/>
    <w:rsid w:val="003B6F05"/>
    <w:rsid w:val="003C0FA4"/>
    <w:rsid w:val="003E2C16"/>
    <w:rsid w:val="0040498F"/>
    <w:rsid w:val="004638A0"/>
    <w:rsid w:val="00470D02"/>
    <w:rsid w:val="004864CB"/>
    <w:rsid w:val="004E230C"/>
    <w:rsid w:val="00531326"/>
    <w:rsid w:val="005B0584"/>
    <w:rsid w:val="005E6021"/>
    <w:rsid w:val="00667D45"/>
    <w:rsid w:val="006825A3"/>
    <w:rsid w:val="006D71F9"/>
    <w:rsid w:val="00714D56"/>
    <w:rsid w:val="00720D53"/>
    <w:rsid w:val="00756B5A"/>
    <w:rsid w:val="00771921"/>
    <w:rsid w:val="007C78B0"/>
    <w:rsid w:val="00803811"/>
    <w:rsid w:val="00806340"/>
    <w:rsid w:val="008678F9"/>
    <w:rsid w:val="00875D60"/>
    <w:rsid w:val="00923A60"/>
    <w:rsid w:val="00940FE2"/>
    <w:rsid w:val="00941CFB"/>
    <w:rsid w:val="00973DD1"/>
    <w:rsid w:val="00982BCC"/>
    <w:rsid w:val="00A01C9C"/>
    <w:rsid w:val="00A13B8C"/>
    <w:rsid w:val="00A2707E"/>
    <w:rsid w:val="00A82F39"/>
    <w:rsid w:val="00AB52C3"/>
    <w:rsid w:val="00B21054"/>
    <w:rsid w:val="00B4626C"/>
    <w:rsid w:val="00B51953"/>
    <w:rsid w:val="00C701E9"/>
    <w:rsid w:val="00C7085C"/>
    <w:rsid w:val="00CA6E14"/>
    <w:rsid w:val="00CA7195"/>
    <w:rsid w:val="00CF0A42"/>
    <w:rsid w:val="00DC4C30"/>
    <w:rsid w:val="00DC6079"/>
    <w:rsid w:val="00DF3FC8"/>
    <w:rsid w:val="00DF4970"/>
    <w:rsid w:val="00E56FAF"/>
    <w:rsid w:val="00EA5BBD"/>
    <w:rsid w:val="00EB0670"/>
    <w:rsid w:val="00F15AED"/>
    <w:rsid w:val="00F16A6D"/>
    <w:rsid w:val="00F34CCB"/>
    <w:rsid w:val="00F3778A"/>
    <w:rsid w:val="00F70692"/>
    <w:rsid w:val="00F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E661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079"/>
  </w:style>
  <w:style w:type="paragraph" w:styleId="Heading1">
    <w:name w:val="heading 1"/>
    <w:basedOn w:val="Normal"/>
    <w:next w:val="Normal"/>
    <w:link w:val="Heading1Char"/>
    <w:uiPriority w:val="9"/>
    <w:qFormat/>
    <w:rsid w:val="00293C4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noProof/>
      <w:color w:val="00285C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2314"/>
    <w:pPr>
      <w:keepNext/>
      <w:keepLines/>
      <w:spacing w:after="480"/>
      <w:outlineLvl w:val="1"/>
    </w:pPr>
    <w:rPr>
      <w:rFonts w:cstheme="majorBidi"/>
      <w:color w:val="00285C" w:themeColor="text2"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7681D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after="360" w:line="240" w:lineRule="auto"/>
      <w:outlineLvl w:val="3"/>
    </w:pPr>
    <w:rPr>
      <w:rFonts w:cstheme="majorBidi"/>
      <w:iCs/>
      <w:color w:val="80D056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00285C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line="240" w:lineRule="auto"/>
      <w:outlineLvl w:val="5"/>
    </w:pPr>
    <w:rPr>
      <w:rFonts w:cstheme="majorBidi"/>
      <w:color w:val="37681D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00285C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5EB332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5EB33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7681D" w:themeColor="accent1" w:themeShade="BF"/>
      <w:spacing w:val="0"/>
    </w:rPr>
  </w:style>
  <w:style w:type="paragraph" w:customStyle="1" w:styleId="ContactInfo">
    <w:name w:val="Contact Info"/>
    <w:basedOn w:val="Normal"/>
    <w:uiPriority w:val="10"/>
    <w:qFormat/>
    <w:rsid w:val="00232314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4A8C27" w:themeColor="accent1"/>
      <w:sz w:val="22"/>
    </w:rPr>
  </w:style>
  <w:style w:type="character" w:customStyle="1" w:styleId="DateChar">
    <w:name w:val="Date Char"/>
    <w:basedOn w:val="DefaultParagraphFont"/>
    <w:link w:val="Date"/>
    <w:uiPriority w:val="2"/>
    <w:semiHidden/>
    <w:rPr>
      <w:color w:val="4A8C27" w:themeColor="accent1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semiHidden/>
    <w:pPr>
      <w:spacing w:after="0" w:line="240" w:lineRule="auto"/>
    </w:pPr>
    <w:rPr>
      <w:rFonts w:ascii="Garamond" w:hAnsi="Garamond"/>
      <w:color w:val="9DDA7C" w:themeColor="text1" w:themeTint="80"/>
      <w:sz w:val="20"/>
    </w:rPr>
  </w:style>
  <w:style w:type="paragraph" w:customStyle="1" w:styleId="CompanyName">
    <w:name w:val="Company Name"/>
    <w:basedOn w:val="Normal"/>
    <w:next w:val="Normal"/>
    <w:uiPriority w:val="2"/>
    <w:semiHidden/>
    <w:qFormat/>
    <w:pPr>
      <w:spacing w:after="120" w:line="240" w:lineRule="auto"/>
    </w:pPr>
    <w:rPr>
      <w:rFonts w:ascii="Garamond" w:hAnsi="Garamond"/>
      <w:color w:val="37681D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6079"/>
    <w:rPr>
      <w:rFonts w:ascii="Garamond" w:hAnsi="Garamond"/>
      <w:color w:val="9DDA7C" w:themeColor="text1" w:themeTint="80"/>
      <w:sz w:val="20"/>
    </w:rPr>
  </w:style>
  <w:style w:type="paragraph" w:styleId="Footer">
    <w:name w:val="footer"/>
    <w:basedOn w:val="Normal"/>
    <w:link w:val="FooterChar"/>
    <w:uiPriority w:val="99"/>
    <w:rsid w:val="00293C4A"/>
    <w:pPr>
      <w:spacing w:after="360" w:line="240" w:lineRule="auto"/>
      <w:contextualSpacing/>
      <w:jc w:val="center"/>
    </w:pPr>
    <w:rPr>
      <w:color w:val="4A8C27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293C4A"/>
    <w:rPr>
      <w:color w:val="4A8C27" w:themeColor="tex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qFormat/>
    <w:rPr>
      <w:b w:val="0"/>
      <w:i w:val="0"/>
      <w:iCs/>
      <w:color w:val="4A8C27" w:themeColor="text1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basedOn w:val="DefaultParagraphFont"/>
    <w:link w:val="Heading1"/>
    <w:uiPriority w:val="9"/>
    <w:rsid w:val="00293C4A"/>
    <w:rPr>
      <w:rFonts w:asciiTheme="majorHAnsi" w:eastAsiaTheme="majorEastAsia" w:hAnsiTheme="majorHAnsi" w:cstheme="majorBidi"/>
      <w:b/>
      <w:noProof/>
      <w:color w:val="00285C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079"/>
    <w:rPr>
      <w:rFonts w:cstheme="majorBidi"/>
      <w:color w:val="00285C" w:themeColor="text2"/>
      <w:sz w:val="3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079"/>
    <w:rPr>
      <w:rFonts w:asciiTheme="majorHAnsi" w:eastAsiaTheme="majorEastAsia" w:hAnsiTheme="majorHAnsi" w:cstheme="majorBidi"/>
      <w:color w:val="37681D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079"/>
    <w:rPr>
      <w:rFonts w:cstheme="majorBidi"/>
      <w:iCs/>
      <w:color w:val="80D056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079"/>
    <w:rPr>
      <w:rFonts w:asciiTheme="majorHAnsi" w:eastAsiaTheme="majorEastAsia" w:hAnsiTheme="majorHAnsi" w:cstheme="majorBidi"/>
      <w:b/>
      <w:color w:val="00285C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6079"/>
    <w:rPr>
      <w:rFonts w:cstheme="majorBidi"/>
      <w:color w:val="37681D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079"/>
    <w:rPr>
      <w:rFonts w:asciiTheme="majorHAnsi" w:eastAsiaTheme="majorEastAsia" w:hAnsiTheme="majorHAnsi" w:cstheme="majorBidi"/>
      <w:b/>
      <w:iCs/>
      <w:color w:val="00285C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079"/>
    <w:rPr>
      <w:rFonts w:asciiTheme="majorHAnsi" w:eastAsiaTheme="majorEastAsia" w:hAnsiTheme="majorHAnsi" w:cstheme="majorBidi"/>
      <w:color w:val="5EB332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DC6079"/>
    <w:rPr>
      <w:rFonts w:asciiTheme="majorHAnsi" w:eastAsiaTheme="majorEastAsia" w:hAnsiTheme="majorHAnsi" w:cstheme="majorBidi"/>
      <w:i/>
      <w:iCs/>
      <w:color w:val="5EB332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6DC93D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6DC93D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7681D" w:themeColor="accent1" w:themeShade="BF"/>
        <w:bottom w:val="single" w:sz="4" w:space="10" w:color="37681D" w:themeColor="accent1" w:themeShade="BF"/>
      </w:pBdr>
      <w:spacing w:before="360" w:after="360"/>
    </w:pPr>
    <w:rPr>
      <w:i/>
      <w:iCs/>
      <w:color w:val="37681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7681D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0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2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DefaultParagraphFont"/>
    <w:rsid w:val="00720D53"/>
  </w:style>
  <w:style w:type="character" w:customStyle="1" w:styleId="eop">
    <w:name w:val="eop"/>
    <w:basedOn w:val="DefaultParagraphFont"/>
    <w:rsid w:val="00720D53"/>
  </w:style>
  <w:style w:type="character" w:customStyle="1" w:styleId="scxw133737537">
    <w:name w:val="scxw133737537"/>
    <w:basedOn w:val="DefaultParagraphFont"/>
    <w:rsid w:val="00720D53"/>
  </w:style>
  <w:style w:type="character" w:customStyle="1" w:styleId="spellingerror">
    <w:name w:val="spellingerror"/>
    <w:basedOn w:val="DefaultParagraphFont"/>
    <w:rsid w:val="00720D53"/>
  </w:style>
  <w:style w:type="character" w:styleId="Hyperlink">
    <w:name w:val="Hyperlink"/>
    <w:basedOn w:val="DefaultParagraphFont"/>
    <w:uiPriority w:val="99"/>
    <w:semiHidden/>
    <w:unhideWhenUsed/>
    <w:rsid w:val="00404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witter.com/GaDOENutri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.bennett\AppData\Roaming\Microsoft\Templates\Logo%20memo.dotx" TargetMode="External"/></Relationships>
</file>

<file path=word/theme/theme1.xml><?xml version="1.0" encoding="utf-8"?>
<a:theme xmlns:a="http://schemas.openxmlformats.org/drawingml/2006/main" name="Office Theme">
  <a:themeElements>
    <a:clrScheme name="GaDOE Color Theme 2019">
      <a:dk1>
        <a:srgbClr val="4A8C27"/>
      </a:dk1>
      <a:lt1>
        <a:sysClr val="window" lastClr="FFFFFF"/>
      </a:lt1>
      <a:dk2>
        <a:srgbClr val="00285C"/>
      </a:dk2>
      <a:lt2>
        <a:srgbClr val="B8EADC"/>
      </a:lt2>
      <a:accent1>
        <a:srgbClr val="4A8C27"/>
      </a:accent1>
      <a:accent2>
        <a:srgbClr val="EF6400"/>
      </a:accent2>
      <a:accent3>
        <a:srgbClr val="E20177"/>
      </a:accent3>
      <a:accent4>
        <a:srgbClr val="AFD622"/>
      </a:accent4>
      <a:accent5>
        <a:srgbClr val="0066B2"/>
      </a:accent5>
      <a:accent6>
        <a:srgbClr val="C9D325"/>
      </a:accent6>
      <a:hlink>
        <a:srgbClr val="EF6400"/>
      </a:hlink>
      <a:folHlink>
        <a:srgbClr val="E20177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2B946885D194195F707C947C9508A" ma:contentTypeVersion="1" ma:contentTypeDescription="Create a new document." ma:contentTypeScope="" ma:versionID="96e800a4b6a9f6b9cc8bf8f94a7bb0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26202A-CA0B-4282-801D-D032779C27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05B6DCC-95A5-4F67-91F6-8EC33E0314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AFF179-4664-4CAA-842B-1BCEA16A2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7E812C-F043-4161-95E2-C6E6BBA4A4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memo</Template>
  <TotalTime>0</TotalTime>
  <Pages>1</Pages>
  <Words>82</Words>
  <Characters>389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2019-11-06T19:05:00Z</dcterms:created>
  <dcterms:modified xsi:type="dcterms:W3CDTF">2023-04-25T19:44:00Z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0x0101009E12B946885D194195F707C947C9508A</vt:lpwstr>
  </property>
  <property fmtid="{D5CDD505-2E9C-101B-9397-08002B2CF9AE}" pid="3" name="GrammarlyDocumentId">
    <vt:lpwstr>7c0aaabde5285f81bfb21d899683684db251ed1534d461f49ac73cd0641f603e</vt:lpwstr>
  </property>
</Properties>
</file>