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4F7C" w14:textId="5312404B" w:rsidR="002D0790" w:rsidRDefault="00CA6E14" w:rsidP="00293C4A">
      <w:r>
        <w:rPr>
          <w:noProof/>
        </w:rPr>
        <w:drawing>
          <wp:anchor distT="0" distB="0" distL="114300" distR="114300" simplePos="0" relativeHeight="251658240" behindDoc="0" locked="0" layoutInCell="1" allowOverlap="1" wp14:anchorId="67EEB934" wp14:editId="7C978C61">
            <wp:simplePos x="0" y="0"/>
            <wp:positionH relativeFrom="column">
              <wp:posOffset>14269</wp:posOffset>
            </wp:positionH>
            <wp:positionV relativeFrom="paragraph">
              <wp:posOffset>-250003</wp:posOffset>
            </wp:positionV>
            <wp:extent cx="2478074" cy="895738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74" cy="895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D0A5C" w14:textId="2E5824F0" w:rsidR="00756B5A" w:rsidRPr="00720D53" w:rsidRDefault="00CA6E14" w:rsidP="00720D53">
      <w:pPr>
        <w:pStyle w:val="paragraph"/>
        <w:spacing w:before="0" w:beforeAutospacing="0" w:after="0" w:afterAutospacing="0"/>
        <w:ind w:right="-27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 w:rsidR="00720D53">
        <w:rPr>
          <w:rStyle w:val="normaltextrun"/>
          <w:rFonts w:ascii="Helvetica" w:hAnsi="Helvetica" w:cs="Segoe UI"/>
          <w:b/>
          <w:bCs/>
          <w:sz w:val="28"/>
          <w:szCs w:val="28"/>
        </w:rPr>
        <w:br/>
      </w:r>
      <w:r w:rsidR="00720D53">
        <w:rPr>
          <w:rStyle w:val="normaltextrun"/>
          <w:rFonts w:ascii="Helvetica" w:hAnsi="Helvetica" w:cs="Segoe UI"/>
          <w:b/>
          <w:bCs/>
          <w:sz w:val="28"/>
          <w:szCs w:val="28"/>
        </w:rPr>
        <w:br/>
      </w:r>
      <w:r w:rsidR="00720D53" w:rsidRPr="00720D53">
        <w:rPr>
          <w:rStyle w:val="normaltextrun"/>
          <w:rFonts w:ascii="Helvetica" w:hAnsi="Helvetica" w:cs="Segoe UI"/>
          <w:b/>
          <w:bCs/>
          <w:color w:val="0070C0"/>
          <w:sz w:val="28"/>
          <w:szCs w:val="28"/>
        </w:rPr>
        <w:t>Easy Tips for Taking Smartphone Photos </w:t>
      </w:r>
      <w:r w:rsidR="00720D53" w:rsidRPr="00720D53">
        <w:rPr>
          <w:rStyle w:val="eop"/>
          <w:rFonts w:ascii="Helvetica" w:hAnsi="Helvetica" w:cs="Segoe UI"/>
          <w:color w:val="0070C0"/>
          <w:sz w:val="28"/>
          <w:szCs w:val="28"/>
        </w:rPr>
        <w:t>f</w:t>
      </w:r>
      <w:r w:rsidR="00720D53" w:rsidRPr="00720D53">
        <w:rPr>
          <w:rStyle w:val="normaltextrun"/>
          <w:rFonts w:ascii="Helvetica" w:hAnsi="Helvetica" w:cs="Segoe UI"/>
          <w:b/>
          <w:bCs/>
          <w:color w:val="0070C0"/>
          <w:sz w:val="28"/>
          <w:szCs w:val="28"/>
        </w:rPr>
        <w:t>or Usage on Social Media </w:t>
      </w:r>
      <w:r w:rsidR="00720D53" w:rsidRPr="00720D53">
        <w:rPr>
          <w:rStyle w:val="normaltextrun"/>
          <w:rFonts w:ascii="Helvetica" w:hAnsi="Helvetica" w:cs="Segoe UI"/>
          <w:b/>
          <w:bCs/>
          <w:color w:val="0070C0"/>
          <w:sz w:val="28"/>
          <w:szCs w:val="28"/>
        </w:rPr>
        <w:br/>
      </w:r>
      <w:r w:rsidR="00720D53">
        <w:rPr>
          <w:rStyle w:val="eop"/>
          <w:rFonts w:ascii="Helvetica" w:hAnsi="Helvetica" w:cs="Segoe UI"/>
          <w:sz w:val="28"/>
          <w:szCs w:val="28"/>
        </w:rPr>
        <w:t> </w:t>
      </w:r>
    </w:p>
    <w:p w14:paraId="2B4158CC" w14:textId="77777777" w:rsidR="00720D53" w:rsidRPr="00720D53" w:rsidRDefault="00720D53" w:rsidP="00720D5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Quality Food</w:t>
      </w:r>
      <w:r w:rsidRPr="00720D53">
        <w:rPr>
          <w:rStyle w:val="eop"/>
          <w:rFonts w:ascii="Helvetica" w:hAnsi="Helvetica" w:cs="Segoe UI"/>
          <w:b/>
          <w:bCs/>
        </w:rPr>
        <w:t> </w:t>
      </w:r>
    </w:p>
    <w:p w14:paraId="04F846A8" w14:textId="77777777" w:rsidR="00720D53" w:rsidRDefault="00720D53" w:rsidP="00720D5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School Food Trays </w:t>
      </w:r>
      <w:r>
        <w:rPr>
          <w:rStyle w:val="eop"/>
          <w:rFonts w:ascii="Helvetica" w:hAnsi="Helvetica" w:cs="Segoe UI"/>
        </w:rPr>
        <w:t> </w:t>
      </w:r>
    </w:p>
    <w:p w14:paraId="43BB4584" w14:textId="654CF73D" w:rsidR="00720D53" w:rsidRDefault="00720D53" w:rsidP="00720D53">
      <w:pPr>
        <w:pStyle w:val="paragraph"/>
        <w:numPr>
          <w:ilvl w:val="0"/>
          <w:numId w:val="3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All components are present on tray </w:t>
      </w:r>
      <w:r>
        <w:rPr>
          <w:rStyle w:val="eop"/>
          <w:rFonts w:ascii="Helvetica" w:hAnsi="Helvetica" w:cs="Segoe UI"/>
        </w:rPr>
        <w:t> </w:t>
      </w:r>
    </w:p>
    <w:p w14:paraId="0266B26C" w14:textId="54B5C510" w:rsidR="00720D53" w:rsidRDefault="00720D53" w:rsidP="00720D53">
      <w:pPr>
        <w:pStyle w:val="paragraph"/>
        <w:numPr>
          <w:ilvl w:val="0"/>
          <w:numId w:val="4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Correct serving portion on the tray</w:t>
      </w:r>
      <w:r>
        <w:rPr>
          <w:rStyle w:val="eop"/>
          <w:rFonts w:ascii="Helvetica" w:hAnsi="Helvetica" w:cs="Segoe UI"/>
        </w:rPr>
        <w:t> </w:t>
      </w:r>
    </w:p>
    <w:p w14:paraId="38D78811" w14:textId="5C55D1D9" w:rsidR="00720D53" w:rsidRDefault="00720D53" w:rsidP="00720D53">
      <w:pPr>
        <w:pStyle w:val="paragraph"/>
        <w:numPr>
          <w:ilvl w:val="0"/>
          <w:numId w:val="5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Check the details </w:t>
      </w:r>
      <w:r>
        <w:rPr>
          <w:rStyle w:val="eop"/>
          <w:rFonts w:ascii="Helvetica" w:hAnsi="Helvetica" w:cs="Segoe UI"/>
        </w:rPr>
        <w:t> </w:t>
      </w:r>
    </w:p>
    <w:p w14:paraId="3F8BBBCF" w14:textId="77777777" w:rsidR="00720D53" w:rsidRDefault="00720D53" w:rsidP="00720D53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6EB0D78D" w14:textId="77777777" w:rsidR="00720D53" w:rsidRPr="00720D53" w:rsidRDefault="00720D53" w:rsidP="00720D5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Lighting </w:t>
      </w:r>
      <w:r w:rsidRPr="00720D53">
        <w:rPr>
          <w:rStyle w:val="eop"/>
          <w:rFonts w:ascii="Helvetica" w:hAnsi="Helvetica" w:cs="Segoe UI"/>
          <w:b/>
          <w:bCs/>
        </w:rPr>
        <w:t> </w:t>
      </w:r>
    </w:p>
    <w:p w14:paraId="114A36E2" w14:textId="77777777" w:rsidR="00720D53" w:rsidRDefault="00720D53" w:rsidP="00720D5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Natural lighting is best</w:t>
      </w:r>
      <w:r>
        <w:rPr>
          <w:rStyle w:val="eop"/>
          <w:rFonts w:ascii="Helvetica" w:hAnsi="Helvetica" w:cs="Segoe UI"/>
        </w:rPr>
        <w:t> </w:t>
      </w:r>
    </w:p>
    <w:p w14:paraId="67283CEA" w14:textId="77777777" w:rsidR="00720D53" w:rsidRDefault="00720D53" w:rsidP="00720D53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Bright colors show up best on trays </w:t>
      </w:r>
      <w:r>
        <w:rPr>
          <w:rStyle w:val="eop"/>
          <w:rFonts w:ascii="Helvetica" w:hAnsi="Helvetica" w:cs="Segoe UI"/>
        </w:rPr>
        <w:t> </w:t>
      </w:r>
    </w:p>
    <w:p w14:paraId="0DB5BB6C" w14:textId="77777777" w:rsidR="00720D53" w:rsidRDefault="00720D53" w:rsidP="00720D5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Include a variety of colors for contrast </w:t>
      </w:r>
      <w:r>
        <w:rPr>
          <w:rStyle w:val="eop"/>
          <w:rFonts w:ascii="Helvetica" w:hAnsi="Helvetica" w:cs="Segoe UI"/>
        </w:rPr>
        <w:t> </w:t>
      </w:r>
    </w:p>
    <w:p w14:paraId="0FE3CC9E" w14:textId="77777777" w:rsidR="00720D53" w:rsidRDefault="00720D53" w:rsidP="00720D5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Check the details</w:t>
      </w:r>
      <w:r>
        <w:rPr>
          <w:rStyle w:val="eop"/>
          <w:rFonts w:ascii="Helvetica" w:hAnsi="Helvetica" w:cs="Segoe UI"/>
        </w:rPr>
        <w:t> </w:t>
      </w:r>
    </w:p>
    <w:p w14:paraId="312D8D96" w14:textId="77777777" w:rsidR="00720D53" w:rsidRDefault="00720D53" w:rsidP="00720D53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3B9D7235" w14:textId="019401A3" w:rsidR="00720D53" w:rsidRPr="00720D53" w:rsidRDefault="00720D53" w:rsidP="00720D5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Background</w:t>
      </w:r>
    </w:p>
    <w:p w14:paraId="2233365E" w14:textId="77777777" w:rsidR="00720D53" w:rsidRDefault="00720D53" w:rsidP="00720D53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Check what is around you</w:t>
      </w:r>
      <w:r>
        <w:rPr>
          <w:rStyle w:val="eop"/>
          <w:rFonts w:ascii="Helvetica" w:hAnsi="Helvetica" w:cs="Segoe UI"/>
        </w:rPr>
        <w:t> </w:t>
      </w:r>
    </w:p>
    <w:p w14:paraId="21B98932" w14:textId="77777777" w:rsidR="00720D53" w:rsidRDefault="00720D53" w:rsidP="00720D53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Remove any distractions </w:t>
      </w:r>
      <w:r>
        <w:rPr>
          <w:rStyle w:val="eop"/>
          <w:rFonts w:ascii="Helvetica" w:hAnsi="Helvetica" w:cs="Segoe UI"/>
        </w:rPr>
        <w:t> </w:t>
      </w:r>
    </w:p>
    <w:p w14:paraId="65D0FCDB" w14:textId="63606645" w:rsidR="00720D53" w:rsidRDefault="00720D53" w:rsidP="00720D53">
      <w:pPr>
        <w:pStyle w:val="paragraph"/>
        <w:numPr>
          <w:ilvl w:val="0"/>
          <w:numId w:val="14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Trashcans</w:t>
      </w:r>
      <w:r>
        <w:rPr>
          <w:rStyle w:val="eop"/>
          <w:rFonts w:ascii="Helvetica" w:hAnsi="Helvetica" w:cs="Segoe UI"/>
        </w:rPr>
        <w:t> </w:t>
      </w:r>
    </w:p>
    <w:p w14:paraId="1D815885" w14:textId="04404940" w:rsidR="00720D53" w:rsidRDefault="00720D53" w:rsidP="00720D53">
      <w:pPr>
        <w:pStyle w:val="paragraph"/>
        <w:numPr>
          <w:ilvl w:val="0"/>
          <w:numId w:val="15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Lunchboxes</w:t>
      </w:r>
      <w:r>
        <w:rPr>
          <w:rStyle w:val="eop"/>
          <w:rFonts w:ascii="Helvetica" w:hAnsi="Helvetica" w:cs="Segoe UI"/>
        </w:rPr>
        <w:t> </w:t>
      </w:r>
    </w:p>
    <w:p w14:paraId="062D9C91" w14:textId="3146CA1B" w:rsidR="00720D53" w:rsidRDefault="00720D53" w:rsidP="00720D53">
      <w:pPr>
        <w:pStyle w:val="paragraph"/>
        <w:numPr>
          <w:ilvl w:val="0"/>
          <w:numId w:val="16"/>
        </w:numPr>
        <w:spacing w:before="0" w:beforeAutospacing="0" w:after="0" w:afterAutospacing="0"/>
        <w:ind w:left="19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 Unsightly equipment, etc.</w:t>
      </w:r>
      <w:r>
        <w:rPr>
          <w:rStyle w:val="eop"/>
          <w:rFonts w:ascii="Helvetica" w:hAnsi="Helvetica" w:cs="Segoe UI"/>
        </w:rPr>
        <w:t> </w:t>
      </w:r>
    </w:p>
    <w:p w14:paraId="1EDC2DA3" w14:textId="77777777" w:rsidR="00720D53" w:rsidRDefault="00720D53" w:rsidP="00720D53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Create a better background</w:t>
      </w:r>
      <w:r>
        <w:rPr>
          <w:rStyle w:val="eop"/>
          <w:rFonts w:ascii="Helvetica" w:hAnsi="Helvetica" w:cs="Segoe UI"/>
        </w:rPr>
        <w:t> </w:t>
      </w:r>
    </w:p>
    <w:p w14:paraId="7FCF7A36" w14:textId="77777777" w:rsidR="00720D53" w:rsidRDefault="00720D53" w:rsidP="00720D53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Check the details</w:t>
      </w:r>
      <w:r>
        <w:rPr>
          <w:rStyle w:val="eop"/>
          <w:rFonts w:ascii="Helvetica" w:hAnsi="Helvetica" w:cs="Segoe UI"/>
        </w:rPr>
        <w:t> </w:t>
      </w:r>
    </w:p>
    <w:p w14:paraId="55906C11" w14:textId="77777777" w:rsidR="00720D53" w:rsidRDefault="00720D53" w:rsidP="00720D53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208EAB29" w14:textId="77777777" w:rsidR="00720D53" w:rsidRPr="00720D53" w:rsidRDefault="00720D53" w:rsidP="00720D53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People</w:t>
      </w:r>
      <w:r w:rsidRPr="00720D53">
        <w:rPr>
          <w:rStyle w:val="eop"/>
          <w:rFonts w:ascii="Helvetica" w:hAnsi="Helvetica" w:cs="Segoe UI"/>
          <w:b/>
          <w:bCs/>
        </w:rPr>
        <w:t> </w:t>
      </w:r>
    </w:p>
    <w:p w14:paraId="1C48F55A" w14:textId="28CFC542" w:rsidR="00720D53" w:rsidRDefault="00720D53" w:rsidP="00720D53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Ensure if there are people in food pictures you have permission to use their photo</w:t>
      </w:r>
      <w:r>
        <w:rPr>
          <w:rStyle w:val="eop"/>
          <w:rFonts w:ascii="Helvetica" w:hAnsi="Helvetica" w:cs="Segoe UI"/>
        </w:rPr>
        <w:t> </w:t>
      </w:r>
    </w:p>
    <w:p w14:paraId="35F92CAD" w14:textId="77777777" w:rsidR="00720D53" w:rsidRDefault="00720D53" w:rsidP="00720D53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Showcase your happy customers </w:t>
      </w:r>
      <w:r>
        <w:rPr>
          <w:rStyle w:val="eop"/>
          <w:rFonts w:ascii="Helvetica" w:hAnsi="Helvetica" w:cs="Segoe UI"/>
        </w:rPr>
        <w:t> </w:t>
      </w:r>
    </w:p>
    <w:p w14:paraId="3333BE6B" w14:textId="77777777" w:rsidR="00720D53" w:rsidRDefault="00720D53" w:rsidP="00720D53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Check the details</w:t>
      </w:r>
      <w:r>
        <w:rPr>
          <w:rStyle w:val="eop"/>
          <w:rFonts w:ascii="Helvetica" w:hAnsi="Helvetica" w:cs="Segoe UI"/>
        </w:rPr>
        <w:t> </w:t>
      </w:r>
    </w:p>
    <w:p w14:paraId="631CD2FB" w14:textId="77777777" w:rsidR="00720D53" w:rsidRDefault="00720D53" w:rsidP="00720D53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</w:rPr>
        <w:t> </w:t>
      </w:r>
    </w:p>
    <w:p w14:paraId="63D6C54B" w14:textId="77777777" w:rsidR="00720D53" w:rsidRPr="00720D53" w:rsidRDefault="00720D53" w:rsidP="00720D53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Information</w:t>
      </w:r>
      <w:r w:rsidRPr="00720D53">
        <w:rPr>
          <w:rStyle w:val="eop"/>
          <w:rFonts w:ascii="Helvetica" w:hAnsi="Helvetica" w:cs="Segoe UI"/>
          <w:b/>
          <w:bCs/>
        </w:rPr>
        <w:t> </w:t>
      </w:r>
    </w:p>
    <w:p w14:paraId="415BAD7B" w14:textId="77777777" w:rsidR="00720D53" w:rsidRDefault="00720D53" w:rsidP="00720D53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Submit name of school and school district </w:t>
      </w:r>
      <w:r>
        <w:rPr>
          <w:rStyle w:val="eop"/>
          <w:rFonts w:ascii="Helvetica" w:hAnsi="Helvetica" w:cs="Segoe UI"/>
        </w:rPr>
        <w:t> </w:t>
      </w:r>
    </w:p>
    <w:p w14:paraId="751B1C5A" w14:textId="77777777" w:rsidR="00720D53" w:rsidRDefault="00720D53" w:rsidP="00720D53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Name of manager and Director/Supervisor</w:t>
      </w:r>
      <w:r>
        <w:rPr>
          <w:rStyle w:val="eop"/>
          <w:rFonts w:ascii="Helvetica" w:hAnsi="Helvetica" w:cs="Segoe UI"/>
        </w:rPr>
        <w:t> </w:t>
      </w:r>
    </w:p>
    <w:p w14:paraId="2C1B8C47" w14:textId="77777777" w:rsidR="00720D53" w:rsidRDefault="00720D53" w:rsidP="00720D53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Identify any other people included in the photos </w:t>
      </w:r>
      <w:r>
        <w:rPr>
          <w:rStyle w:val="eop"/>
          <w:rFonts w:ascii="Helvetica" w:hAnsi="Helvetica" w:cs="Segoe UI"/>
        </w:rPr>
        <w:t> </w:t>
      </w:r>
    </w:p>
    <w:p w14:paraId="37E142B4" w14:textId="77777777" w:rsidR="00720D53" w:rsidRDefault="00720D53" w:rsidP="00720D53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Short description of photo(s) </w:t>
      </w:r>
      <w:r>
        <w:rPr>
          <w:rStyle w:val="scxw133737537"/>
          <w:rFonts w:ascii="Helvetica" w:hAnsi="Helvetica" w:cs="Segoe UI"/>
        </w:rPr>
        <w:t> </w:t>
      </w:r>
      <w:r>
        <w:rPr>
          <w:rFonts w:ascii="Helvetica" w:hAnsi="Helvetica" w:cs="Segoe UI"/>
        </w:rPr>
        <w:br/>
      </w:r>
      <w:r>
        <w:rPr>
          <w:rStyle w:val="eop"/>
          <w:rFonts w:ascii="Helvetica" w:hAnsi="Helvetica" w:cs="Segoe UI"/>
        </w:rPr>
        <w:t> </w:t>
      </w:r>
    </w:p>
    <w:p w14:paraId="57C8D519" w14:textId="77777777" w:rsidR="00720D53" w:rsidRPr="00720D53" w:rsidRDefault="00720D53" w:rsidP="00720D53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Sharing pictures on social media platforms</w:t>
      </w:r>
      <w:r w:rsidRPr="00720D53">
        <w:rPr>
          <w:rStyle w:val="eop"/>
          <w:rFonts w:ascii="Helvetica" w:hAnsi="Helvetica" w:cs="Segoe UI"/>
          <w:b/>
          <w:bCs/>
        </w:rPr>
        <w:t> </w:t>
      </w:r>
    </w:p>
    <w:p w14:paraId="4EA3F487" w14:textId="77777777" w:rsidR="00720D53" w:rsidRDefault="00720D53" w:rsidP="00720D53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Use</w:t>
      </w:r>
      <w:r w:rsidRPr="00720D53">
        <w:rPr>
          <w:rStyle w:val="normaltextrun"/>
          <w:rFonts w:ascii="Helvetica" w:hAnsi="Helvetica" w:cs="Segoe UI"/>
          <w:b/>
          <w:bCs/>
        </w:rPr>
        <w:t> @</w:t>
      </w:r>
      <w:proofErr w:type="spellStart"/>
      <w:r w:rsidRPr="00720D53">
        <w:rPr>
          <w:rStyle w:val="spellingerror"/>
          <w:rFonts w:ascii="Helvetica" w:hAnsi="Helvetica" w:cs="Segoe UI"/>
          <w:b/>
          <w:bCs/>
        </w:rPr>
        <w:t>GaDOENutrition</w:t>
      </w:r>
      <w:proofErr w:type="spellEnd"/>
      <w:r>
        <w:rPr>
          <w:rStyle w:val="normaltextrun"/>
          <w:rFonts w:ascii="Helvetica" w:hAnsi="Helvetica" w:cs="Segoe UI"/>
        </w:rPr>
        <w:t> to tag us on Facebook &amp; Twitter</w:t>
      </w:r>
      <w:r>
        <w:rPr>
          <w:rStyle w:val="eop"/>
          <w:rFonts w:ascii="Helvetica" w:hAnsi="Helvetica" w:cs="Segoe UI"/>
        </w:rPr>
        <w:t> </w:t>
      </w:r>
    </w:p>
    <w:p w14:paraId="02E8ADB9" w14:textId="77777777" w:rsidR="00720D53" w:rsidRDefault="00720D53" w:rsidP="00720D53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Use </w:t>
      </w:r>
      <w:r w:rsidRPr="00720D53">
        <w:rPr>
          <w:rStyle w:val="normaltextrun"/>
          <w:rFonts w:ascii="Helvetica" w:hAnsi="Helvetica" w:cs="Segoe UI"/>
          <w:b/>
          <w:bCs/>
        </w:rPr>
        <w:t>@</w:t>
      </w:r>
      <w:proofErr w:type="spellStart"/>
      <w:r w:rsidRPr="00720D53">
        <w:rPr>
          <w:rStyle w:val="spellingerror"/>
          <w:rFonts w:ascii="Helvetica" w:hAnsi="Helvetica" w:cs="Segoe UI"/>
          <w:b/>
          <w:bCs/>
        </w:rPr>
        <w:t>gadoe_snp</w:t>
      </w:r>
      <w:proofErr w:type="spellEnd"/>
      <w:r w:rsidRPr="00720D53">
        <w:rPr>
          <w:rStyle w:val="normaltextrun"/>
          <w:rFonts w:ascii="Helvetica" w:hAnsi="Helvetica" w:cs="Segoe UI"/>
          <w:b/>
          <w:bCs/>
        </w:rPr>
        <w:t> </w:t>
      </w:r>
      <w:r>
        <w:rPr>
          <w:rStyle w:val="normaltextrun"/>
          <w:rFonts w:ascii="Helvetica" w:hAnsi="Helvetica" w:cs="Segoe UI"/>
        </w:rPr>
        <w:t>to tag us on Instagram</w:t>
      </w:r>
      <w:r>
        <w:rPr>
          <w:rStyle w:val="eop"/>
          <w:rFonts w:ascii="Helvetica" w:hAnsi="Helvetica" w:cs="Segoe UI"/>
        </w:rPr>
        <w:t> </w:t>
      </w:r>
    </w:p>
    <w:p w14:paraId="335D3B0B" w14:textId="77777777" w:rsidR="00720D53" w:rsidRDefault="00720D53" w:rsidP="00720D53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Always include </w:t>
      </w:r>
      <w:r w:rsidRPr="00720D53">
        <w:rPr>
          <w:rStyle w:val="normaltextrun"/>
          <w:rFonts w:ascii="Helvetica" w:hAnsi="Helvetica" w:cs="Segoe UI"/>
          <w:b/>
          <w:bCs/>
        </w:rPr>
        <w:t>#</w:t>
      </w:r>
      <w:proofErr w:type="spellStart"/>
      <w:r w:rsidRPr="00720D53">
        <w:rPr>
          <w:rStyle w:val="spellingerror"/>
          <w:rFonts w:ascii="Helvetica" w:hAnsi="Helvetica" w:cs="Segoe UI"/>
          <w:b/>
          <w:bCs/>
        </w:rPr>
        <w:t>fuelingGA</w:t>
      </w:r>
      <w:proofErr w:type="spellEnd"/>
      <w:r>
        <w:rPr>
          <w:rStyle w:val="normaltextrun"/>
          <w:rFonts w:ascii="Helvetica" w:hAnsi="Helvetica" w:cs="Segoe UI"/>
        </w:rPr>
        <w:t> as part of your social media posts </w:t>
      </w:r>
      <w:r>
        <w:rPr>
          <w:rStyle w:val="eop"/>
          <w:rFonts w:ascii="Helvetica" w:hAnsi="Helvetica" w:cs="Segoe UI"/>
        </w:rPr>
        <w:t> </w:t>
      </w:r>
    </w:p>
    <w:p w14:paraId="1AAEEE9E" w14:textId="77777777" w:rsidR="00720D53" w:rsidRDefault="00720D53" w:rsidP="00720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</w:rPr>
        <w:t>      </w:t>
      </w:r>
      <w:r>
        <w:rPr>
          <w:rStyle w:val="eop"/>
          <w:rFonts w:ascii="Helvetica" w:hAnsi="Helvetica" w:cs="Segoe UI"/>
        </w:rPr>
        <w:t> </w:t>
      </w:r>
    </w:p>
    <w:p w14:paraId="4404D0CE" w14:textId="77777777" w:rsidR="00720D53" w:rsidRPr="00720D53" w:rsidRDefault="00720D53" w:rsidP="00720D53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 w:cs="Segoe UI"/>
          <w:b/>
          <w:bCs/>
          <w:sz w:val="22"/>
          <w:szCs w:val="22"/>
        </w:rPr>
      </w:pPr>
      <w:r w:rsidRPr="00720D53">
        <w:rPr>
          <w:rStyle w:val="normaltextrun"/>
          <w:rFonts w:ascii="Helvetica" w:hAnsi="Helvetica" w:cs="Segoe UI"/>
          <w:b/>
          <w:bCs/>
        </w:rPr>
        <w:t>Sending pictures to </w:t>
      </w:r>
      <w:r w:rsidRPr="00720D53">
        <w:rPr>
          <w:rStyle w:val="spellingerror"/>
          <w:rFonts w:ascii="Helvetica" w:hAnsi="Helvetica" w:cs="Segoe UI"/>
          <w:b/>
          <w:bCs/>
        </w:rPr>
        <w:t>GaDOE</w:t>
      </w:r>
      <w:r w:rsidRPr="00720D53">
        <w:rPr>
          <w:rStyle w:val="normaltextrun"/>
          <w:rFonts w:ascii="Helvetica" w:hAnsi="Helvetica" w:cs="Segoe UI"/>
          <w:b/>
          <w:bCs/>
        </w:rPr>
        <w:t> by email</w:t>
      </w:r>
      <w:r w:rsidRPr="00720D53">
        <w:rPr>
          <w:rStyle w:val="eop"/>
          <w:rFonts w:ascii="Helvetica" w:hAnsi="Helvetica" w:cs="Segoe UI"/>
          <w:b/>
          <w:bCs/>
        </w:rPr>
        <w:t> </w:t>
      </w:r>
    </w:p>
    <w:p w14:paraId="07CB4B87" w14:textId="689E0F55" w:rsidR="00720D53" w:rsidRDefault="00720D53" w:rsidP="00720D53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 xml:space="preserve">Create email to </w:t>
      </w:r>
      <w:r w:rsidR="004965C2">
        <w:rPr>
          <w:rStyle w:val="normaltextrun"/>
          <w:rFonts w:ascii="Helvetica" w:hAnsi="Helvetica" w:cs="Segoe UI"/>
        </w:rPr>
        <w:t>fuelingga</w:t>
      </w:r>
      <w:r>
        <w:rPr>
          <w:rStyle w:val="normaltextrun"/>
          <w:rFonts w:ascii="Helvetica" w:hAnsi="Helvetica" w:cs="Segoe UI"/>
        </w:rPr>
        <w:t>@</w:t>
      </w:r>
      <w:r w:rsidR="004965C2">
        <w:rPr>
          <w:rStyle w:val="normaltextrun"/>
          <w:rFonts w:ascii="Helvetica" w:hAnsi="Helvetica" w:cs="Segoe UI"/>
        </w:rPr>
        <w:t>gadoe.org</w:t>
      </w:r>
    </w:p>
    <w:p w14:paraId="1D1D219C" w14:textId="77777777" w:rsidR="00720D53" w:rsidRDefault="00720D53" w:rsidP="00720D53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Complete Subject Line with the word Photos </w:t>
      </w:r>
      <w:r>
        <w:rPr>
          <w:rStyle w:val="eop"/>
          <w:rFonts w:ascii="Helvetica" w:hAnsi="Helvetica" w:cs="Segoe UI"/>
        </w:rPr>
        <w:t> </w:t>
      </w:r>
    </w:p>
    <w:p w14:paraId="25E67F7B" w14:textId="4E17E22C" w:rsidR="00CA6E14" w:rsidRPr="00720D53" w:rsidRDefault="00720D53" w:rsidP="00720D53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</w:rPr>
        <w:t>Attach all photos and include the requested information (see Tip #5)</w:t>
      </w:r>
      <w:r>
        <w:rPr>
          <w:rStyle w:val="eop"/>
          <w:rFonts w:ascii="Helvetica" w:hAnsi="Helvetica" w:cs="Segoe UI"/>
        </w:rPr>
        <w:t> </w:t>
      </w:r>
    </w:p>
    <w:sectPr w:rsidR="00CA6E14" w:rsidRPr="00720D53" w:rsidSect="00720D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10" w:right="450" w:bottom="1350" w:left="1080" w:header="450" w:footer="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FED3B" w14:textId="77777777" w:rsidR="00B07B50" w:rsidRDefault="00B07B50">
      <w:pPr>
        <w:spacing w:after="0" w:line="240" w:lineRule="auto"/>
      </w:pPr>
      <w:r>
        <w:separator/>
      </w:r>
    </w:p>
    <w:p w14:paraId="6B4CC6E6" w14:textId="77777777" w:rsidR="00B07B50" w:rsidRDefault="00B07B50"/>
  </w:endnote>
  <w:endnote w:type="continuationSeparator" w:id="0">
    <w:p w14:paraId="2C4E6ED5" w14:textId="77777777" w:rsidR="00B07B50" w:rsidRDefault="00B07B50">
      <w:pPr>
        <w:spacing w:after="0" w:line="240" w:lineRule="auto"/>
      </w:pPr>
      <w:r>
        <w:continuationSeparator/>
      </w:r>
    </w:p>
    <w:p w14:paraId="57FEA5CA" w14:textId="77777777" w:rsidR="00B07B50" w:rsidRDefault="00B07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6D4D" w14:textId="77777777" w:rsidR="005739B7" w:rsidRDefault="00573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85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CFD19" w14:textId="77777777" w:rsidR="00756B5A" w:rsidRDefault="008678F9" w:rsidP="002323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68033" w14:textId="77777777" w:rsidR="00220381" w:rsidRDefault="002203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4E54" w14:textId="685C6D90" w:rsidR="00CA6E14" w:rsidRPr="00F15AED" w:rsidRDefault="00F15AED" w:rsidP="002D0790">
    <w:pPr>
      <w:pStyle w:val="Footer"/>
      <w:rPr>
        <w:rFonts w:ascii="Helvetica LT Std Cond" w:hAnsi="Helvetica LT Std Cond"/>
        <w:sz w:val="20"/>
        <w:szCs w:val="20"/>
      </w:rPr>
    </w:pPr>
    <w:r w:rsidRPr="00F15AED">
      <w:rPr>
        <w:rFonts w:ascii="Helvetica LT Std Cond" w:hAnsi="Helvetica LT Std Cond"/>
        <w:sz w:val="20"/>
        <w:szCs w:val="20"/>
      </w:rPr>
      <w:t>Georgia Department of Education School Nutrition Program</w:t>
    </w:r>
    <w:r w:rsidRPr="00F15AED">
      <w:rPr>
        <w:rFonts w:ascii="Helvetica LT Std Cond" w:hAnsi="Helvetica LT Std Cond"/>
        <w:sz w:val="20"/>
        <w:szCs w:val="20"/>
      </w:rPr>
      <w:br/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8A68A" w14:textId="77777777" w:rsidR="00B07B50" w:rsidRDefault="00B07B50">
      <w:pPr>
        <w:spacing w:after="0" w:line="240" w:lineRule="auto"/>
      </w:pPr>
      <w:r>
        <w:separator/>
      </w:r>
    </w:p>
    <w:p w14:paraId="2A79F824" w14:textId="77777777" w:rsidR="00B07B50" w:rsidRDefault="00B07B50"/>
  </w:footnote>
  <w:footnote w:type="continuationSeparator" w:id="0">
    <w:p w14:paraId="11ACE065" w14:textId="77777777" w:rsidR="00B07B50" w:rsidRDefault="00B07B50">
      <w:pPr>
        <w:spacing w:after="0" w:line="240" w:lineRule="auto"/>
      </w:pPr>
      <w:r>
        <w:continuationSeparator/>
      </w:r>
    </w:p>
    <w:p w14:paraId="302937D1" w14:textId="77777777" w:rsidR="00B07B50" w:rsidRDefault="00B07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9F74" w14:textId="77777777" w:rsidR="005739B7" w:rsidRDefault="00573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609F" w14:textId="77777777" w:rsidR="00756B5A" w:rsidRDefault="00756B5A">
    <w:pPr>
      <w:pStyle w:val="Header"/>
    </w:pPr>
  </w:p>
  <w:p w14:paraId="697087E7" w14:textId="77777777" w:rsidR="00220381" w:rsidRDefault="002203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47AF" w14:textId="3CE42460" w:rsidR="00756B5A" w:rsidRDefault="00720D53">
    <w:pPr>
      <w:pStyle w:val="Header"/>
    </w:pPr>
    <w:bookmarkStart w:id="0" w:name="_GoBack"/>
    <w:r w:rsidRPr="00F15AED">
      <w:rPr>
        <w:rFonts w:ascii="Helvetica LT Std Cond" w:hAnsi="Helvetica LT Std Cond"/>
        <w:noProof/>
        <w:szCs w:val="20"/>
      </w:rPr>
      <w:drawing>
        <wp:anchor distT="0" distB="0" distL="114300" distR="114300" simplePos="0" relativeHeight="251685888" behindDoc="0" locked="0" layoutInCell="1" allowOverlap="1" wp14:anchorId="16414988" wp14:editId="6E78E19C">
          <wp:simplePos x="0" y="0"/>
          <wp:positionH relativeFrom="column">
            <wp:posOffset>-5108575</wp:posOffset>
          </wp:positionH>
          <wp:positionV relativeFrom="paragraph">
            <wp:posOffset>4547186</wp:posOffset>
          </wp:positionV>
          <wp:extent cx="9695815" cy="344805"/>
          <wp:effectExtent l="8255" t="0" r="8890" b="8890"/>
          <wp:wrapNone/>
          <wp:docPr id="67" name="Picture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V="1">
                    <a:off x="0" y="0"/>
                    <a:ext cx="969581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CA6E14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7A2"/>
    <w:multiLevelType w:val="multilevel"/>
    <w:tmpl w:val="C5224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C7FC1"/>
    <w:multiLevelType w:val="multilevel"/>
    <w:tmpl w:val="C658A8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A43BE"/>
    <w:multiLevelType w:val="multilevel"/>
    <w:tmpl w:val="43765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26A9E"/>
    <w:multiLevelType w:val="multilevel"/>
    <w:tmpl w:val="0486E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F53E2"/>
    <w:multiLevelType w:val="multilevel"/>
    <w:tmpl w:val="BD9A63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D4EDD"/>
    <w:multiLevelType w:val="multilevel"/>
    <w:tmpl w:val="60400F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31FB"/>
    <w:multiLevelType w:val="multilevel"/>
    <w:tmpl w:val="33E42A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02B1A"/>
    <w:multiLevelType w:val="multilevel"/>
    <w:tmpl w:val="A1FEF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B573F"/>
    <w:multiLevelType w:val="multilevel"/>
    <w:tmpl w:val="887A5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BC7266"/>
    <w:multiLevelType w:val="multilevel"/>
    <w:tmpl w:val="FAD0AD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D2714"/>
    <w:multiLevelType w:val="multilevel"/>
    <w:tmpl w:val="D706C1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D0D0A"/>
    <w:multiLevelType w:val="multilevel"/>
    <w:tmpl w:val="C3D8C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2352E"/>
    <w:multiLevelType w:val="multilevel"/>
    <w:tmpl w:val="B122089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477C5"/>
    <w:multiLevelType w:val="multilevel"/>
    <w:tmpl w:val="06AC52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7140F"/>
    <w:multiLevelType w:val="multilevel"/>
    <w:tmpl w:val="7730DA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93DAF"/>
    <w:multiLevelType w:val="multilevel"/>
    <w:tmpl w:val="436C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D3077"/>
    <w:multiLevelType w:val="multilevel"/>
    <w:tmpl w:val="F83226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13C04"/>
    <w:multiLevelType w:val="multilevel"/>
    <w:tmpl w:val="6BFCF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53F5"/>
    <w:multiLevelType w:val="multilevel"/>
    <w:tmpl w:val="529CC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94462"/>
    <w:multiLevelType w:val="multilevel"/>
    <w:tmpl w:val="4BBCF14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8695A"/>
    <w:multiLevelType w:val="multilevel"/>
    <w:tmpl w:val="ED5ED4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54E3A"/>
    <w:multiLevelType w:val="multilevel"/>
    <w:tmpl w:val="ABAC91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72EDA"/>
    <w:multiLevelType w:val="multilevel"/>
    <w:tmpl w:val="4E906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E6C9D"/>
    <w:multiLevelType w:val="multilevel"/>
    <w:tmpl w:val="354C10E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870E4B"/>
    <w:multiLevelType w:val="multilevel"/>
    <w:tmpl w:val="FC725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6579E"/>
    <w:multiLevelType w:val="multilevel"/>
    <w:tmpl w:val="1C58AA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818A1"/>
    <w:multiLevelType w:val="multilevel"/>
    <w:tmpl w:val="2C4820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6072E"/>
    <w:multiLevelType w:val="multilevel"/>
    <w:tmpl w:val="58C63A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B0F58"/>
    <w:multiLevelType w:val="multilevel"/>
    <w:tmpl w:val="A2F661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46B73"/>
    <w:multiLevelType w:val="multilevel"/>
    <w:tmpl w:val="C096C12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A425D4"/>
    <w:multiLevelType w:val="multilevel"/>
    <w:tmpl w:val="DB96BC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4464F6"/>
    <w:multiLevelType w:val="multilevel"/>
    <w:tmpl w:val="E03E4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E223B8"/>
    <w:multiLevelType w:val="multilevel"/>
    <w:tmpl w:val="E356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1F4AE5"/>
    <w:multiLevelType w:val="multilevel"/>
    <w:tmpl w:val="D29A0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F21E7"/>
    <w:multiLevelType w:val="multilevel"/>
    <w:tmpl w:val="B6B49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2"/>
  </w:num>
  <w:num w:numId="3">
    <w:abstractNumId w:val="20"/>
  </w:num>
  <w:num w:numId="4">
    <w:abstractNumId w:val="13"/>
  </w:num>
  <w:num w:numId="5">
    <w:abstractNumId w:val="12"/>
  </w:num>
  <w:num w:numId="6">
    <w:abstractNumId w:val="22"/>
  </w:num>
  <w:num w:numId="7">
    <w:abstractNumId w:val="17"/>
  </w:num>
  <w:num w:numId="8">
    <w:abstractNumId w:val="27"/>
  </w:num>
  <w:num w:numId="9">
    <w:abstractNumId w:val="16"/>
  </w:num>
  <w:num w:numId="10">
    <w:abstractNumId w:val="19"/>
  </w:num>
  <w:num w:numId="11">
    <w:abstractNumId w:val="11"/>
  </w:num>
  <w:num w:numId="12">
    <w:abstractNumId w:val="8"/>
  </w:num>
  <w:num w:numId="13">
    <w:abstractNumId w:val="1"/>
  </w:num>
  <w:num w:numId="14">
    <w:abstractNumId w:val="30"/>
  </w:num>
  <w:num w:numId="15">
    <w:abstractNumId w:val="29"/>
  </w:num>
  <w:num w:numId="16">
    <w:abstractNumId w:val="23"/>
  </w:num>
  <w:num w:numId="17">
    <w:abstractNumId w:val="4"/>
  </w:num>
  <w:num w:numId="18">
    <w:abstractNumId w:val="5"/>
  </w:num>
  <w:num w:numId="19">
    <w:abstractNumId w:val="0"/>
  </w:num>
  <w:num w:numId="20">
    <w:abstractNumId w:val="33"/>
  </w:num>
  <w:num w:numId="21">
    <w:abstractNumId w:val="28"/>
  </w:num>
  <w:num w:numId="22">
    <w:abstractNumId w:val="25"/>
  </w:num>
  <w:num w:numId="23">
    <w:abstractNumId w:val="24"/>
  </w:num>
  <w:num w:numId="24">
    <w:abstractNumId w:val="7"/>
  </w:num>
  <w:num w:numId="25">
    <w:abstractNumId w:val="21"/>
  </w:num>
  <w:num w:numId="26">
    <w:abstractNumId w:val="31"/>
  </w:num>
  <w:num w:numId="27">
    <w:abstractNumId w:val="14"/>
  </w:num>
  <w:num w:numId="28">
    <w:abstractNumId w:val="2"/>
  </w:num>
  <w:num w:numId="29">
    <w:abstractNumId w:val="18"/>
  </w:num>
  <w:num w:numId="30">
    <w:abstractNumId w:val="9"/>
  </w:num>
  <w:num w:numId="31">
    <w:abstractNumId w:val="26"/>
  </w:num>
  <w:num w:numId="32">
    <w:abstractNumId w:val="34"/>
  </w:num>
  <w:num w:numId="33">
    <w:abstractNumId w:val="10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02"/>
    <w:rsid w:val="00187D0C"/>
    <w:rsid w:val="00195260"/>
    <w:rsid w:val="001C0051"/>
    <w:rsid w:val="00201C80"/>
    <w:rsid w:val="00220381"/>
    <w:rsid w:val="00232314"/>
    <w:rsid w:val="00265373"/>
    <w:rsid w:val="00273824"/>
    <w:rsid w:val="0028290B"/>
    <w:rsid w:val="00293C4A"/>
    <w:rsid w:val="002D0790"/>
    <w:rsid w:val="002E6ABA"/>
    <w:rsid w:val="003B6F05"/>
    <w:rsid w:val="003C0FA4"/>
    <w:rsid w:val="003E2C16"/>
    <w:rsid w:val="00470D02"/>
    <w:rsid w:val="004965C2"/>
    <w:rsid w:val="004E230C"/>
    <w:rsid w:val="005739B7"/>
    <w:rsid w:val="005B0584"/>
    <w:rsid w:val="006825A3"/>
    <w:rsid w:val="00714D56"/>
    <w:rsid w:val="00720D53"/>
    <w:rsid w:val="00756B5A"/>
    <w:rsid w:val="007C78B0"/>
    <w:rsid w:val="008678F9"/>
    <w:rsid w:val="00940FE2"/>
    <w:rsid w:val="00941CFB"/>
    <w:rsid w:val="00973DD1"/>
    <w:rsid w:val="00982BCC"/>
    <w:rsid w:val="00A13B8C"/>
    <w:rsid w:val="00A2707E"/>
    <w:rsid w:val="00A82F39"/>
    <w:rsid w:val="00AB52C3"/>
    <w:rsid w:val="00B07B50"/>
    <w:rsid w:val="00B21054"/>
    <w:rsid w:val="00B4626C"/>
    <w:rsid w:val="00C701E9"/>
    <w:rsid w:val="00C7085C"/>
    <w:rsid w:val="00CA6E14"/>
    <w:rsid w:val="00CA7195"/>
    <w:rsid w:val="00DC6079"/>
    <w:rsid w:val="00DF3FC8"/>
    <w:rsid w:val="00E56FAF"/>
    <w:rsid w:val="00EB0670"/>
    <w:rsid w:val="00F15AED"/>
    <w:rsid w:val="00F22175"/>
    <w:rsid w:val="00F3778A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66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9"/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6D1D6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92278F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92278F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6D1D6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632E62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6D1D6A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2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720D53"/>
  </w:style>
  <w:style w:type="character" w:customStyle="1" w:styleId="eop">
    <w:name w:val="eop"/>
    <w:basedOn w:val="DefaultParagraphFont"/>
    <w:rsid w:val="00720D53"/>
  </w:style>
  <w:style w:type="character" w:customStyle="1" w:styleId="scxw133737537">
    <w:name w:val="scxw133737537"/>
    <w:basedOn w:val="DefaultParagraphFont"/>
    <w:rsid w:val="00720D53"/>
  </w:style>
  <w:style w:type="character" w:customStyle="1" w:styleId="spellingerror">
    <w:name w:val="spellingerror"/>
    <w:basedOn w:val="DefaultParagraphFont"/>
    <w:rsid w:val="0072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Roaming\Microsoft\Templates\Logo%20memo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96e800a4b6a9f6b9cc8bf8f94a7bb0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2D532-8B30-483D-BA5F-4206531A542A}"/>
</file>

<file path=customXml/itemProps2.xml><?xml version="1.0" encoding="utf-8"?>
<ds:datastoreItem xmlns:ds="http://schemas.openxmlformats.org/officeDocument/2006/customXml" ds:itemID="{727E812C-F043-4161-95E2-C6E6BBA4A46D}"/>
</file>

<file path=customXml/itemProps3.xml><?xml version="1.0" encoding="utf-8"?>
<ds:datastoreItem xmlns:ds="http://schemas.openxmlformats.org/officeDocument/2006/customXml" ds:itemID="{D526202A-CA0B-4282-801D-D032779C27CD}"/>
</file>

<file path=customXml/itemProps4.xml><?xml version="1.0" encoding="utf-8"?>
<ds:datastoreItem xmlns:ds="http://schemas.openxmlformats.org/officeDocument/2006/customXml" ds:itemID="{3C09E782-AD68-4664-90FB-901F481FAD57}"/>
</file>

<file path=docProps/app.xml><?xml version="1.0" encoding="utf-8"?>
<Properties xmlns="http://schemas.openxmlformats.org/officeDocument/2006/extended-properties" xmlns:vt="http://schemas.openxmlformats.org/officeDocument/2006/docPropsVTypes">
  <Template>Logo memo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2020-01-15T16:39:00Z</dcterms:created>
  <dcterms:modified xsi:type="dcterms:W3CDTF">2020-01-16T15:34:00Z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</Properties>
</file>