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BA26" w14:textId="55C690FA" w:rsidR="00D93616" w:rsidRDefault="00D93616" w:rsidP="00D93616">
      <w:pPr>
        <w:spacing w:line="240" w:lineRule="auto"/>
        <w:jc w:val="center"/>
        <w:rPr>
          <w:rFonts w:ascii="Franklin Gothic Medium Cond" w:hAnsi="Franklin Gothic Medium Cond" w:cs="Times New Roman"/>
          <w:sz w:val="56"/>
        </w:rPr>
      </w:pPr>
      <w:r w:rsidRPr="000755D8">
        <w:rPr>
          <w:rFonts w:ascii="Times New Roman" w:hAnsi="Times New Roman" w:cs="Times New Roman"/>
          <w:sz w:val="56"/>
        </w:rPr>
        <w:t xml:space="preserve">&lt;&lt; </w:t>
      </w:r>
      <w:r w:rsidRPr="005F57E7">
        <w:rPr>
          <w:rFonts w:ascii="Franklin Gothic Medium Cond" w:hAnsi="Franklin Gothic Medium Cond" w:cs="Times New Roman"/>
          <w:sz w:val="56"/>
        </w:rPr>
        <w:t>ENTER SCHOOL</w:t>
      </w:r>
      <w:r>
        <w:rPr>
          <w:rFonts w:ascii="Franklin Gothic Medium Cond" w:hAnsi="Franklin Gothic Medium Cond" w:cs="Times New Roman"/>
          <w:sz w:val="56"/>
        </w:rPr>
        <w:t xml:space="preserve"> OR DISTRICT</w:t>
      </w:r>
      <w:r w:rsidRPr="005F57E7">
        <w:rPr>
          <w:rFonts w:ascii="Franklin Gothic Medium Cond" w:hAnsi="Franklin Gothic Medium Cond" w:cs="Times New Roman"/>
          <w:sz w:val="56"/>
        </w:rPr>
        <w:t xml:space="preserve"> NAME </w:t>
      </w:r>
    </w:p>
    <w:p w14:paraId="0D9EEC25" w14:textId="4DDB4DA7" w:rsidR="00D93616" w:rsidRPr="000755D8" w:rsidRDefault="00D93616" w:rsidP="00D93616">
      <w:pPr>
        <w:spacing w:line="240" w:lineRule="auto"/>
        <w:jc w:val="center"/>
        <w:rPr>
          <w:rFonts w:ascii="Times New Roman" w:hAnsi="Times New Roman" w:cs="Times New Roman"/>
          <w:sz w:val="56"/>
        </w:rPr>
      </w:pPr>
      <w:r>
        <w:rPr>
          <w:rFonts w:ascii="Franklin Gothic Medium Cond" w:hAnsi="Franklin Gothic Medium Cond" w:cs="Times New Roman"/>
          <w:sz w:val="56"/>
        </w:rPr>
        <w:t xml:space="preserve">AND/OR LOGO </w:t>
      </w:r>
      <w:r w:rsidRPr="005F57E7">
        <w:rPr>
          <w:rFonts w:ascii="Franklin Gothic Medium Cond" w:hAnsi="Franklin Gothic Medium Cond" w:cs="Times New Roman"/>
          <w:sz w:val="56"/>
        </w:rPr>
        <w:t>HERE</w:t>
      </w:r>
      <w:r w:rsidRPr="000755D8">
        <w:rPr>
          <w:rFonts w:ascii="Times New Roman" w:hAnsi="Times New Roman" w:cs="Times New Roman"/>
          <w:sz w:val="56"/>
        </w:rPr>
        <w:t xml:space="preserve"> &gt;&gt; </w:t>
      </w:r>
    </w:p>
    <w:p w14:paraId="24D5F9DF" w14:textId="7848FB98" w:rsidR="00D93616" w:rsidRPr="005F57E7" w:rsidRDefault="00D93616" w:rsidP="00F06C54">
      <w:pPr>
        <w:spacing w:line="240" w:lineRule="auto"/>
        <w:jc w:val="center"/>
        <w:rPr>
          <w:rFonts w:ascii="Franklin Gothic Medium Cond" w:hAnsi="Franklin Gothic Medium Cond" w:cs="Times New Roman"/>
          <w:sz w:val="72"/>
          <w:szCs w:val="72"/>
        </w:rPr>
      </w:pPr>
      <w:r w:rsidRPr="005F57E7">
        <w:rPr>
          <w:rFonts w:ascii="Franklin Gothic Medium Cond" w:hAnsi="Franklin Gothic Medium Cond" w:cs="Times New Roman"/>
          <w:sz w:val="72"/>
          <w:szCs w:val="72"/>
        </w:rPr>
        <w:t xml:space="preserve">is proud to serve </w:t>
      </w:r>
      <w:r w:rsidR="000B0E23">
        <w:rPr>
          <w:rFonts w:ascii="Franklin Gothic Medium Cond" w:hAnsi="Franklin Gothic Medium Cond" w:cs="Times New Roman"/>
          <w:sz w:val="72"/>
          <w:szCs w:val="72"/>
        </w:rPr>
        <w:t>locally</w:t>
      </w:r>
      <w:r w:rsidRPr="005F57E7">
        <w:rPr>
          <w:rFonts w:ascii="Franklin Gothic Medium Cond" w:hAnsi="Franklin Gothic Medium Cond" w:cs="Times New Roman"/>
          <w:sz w:val="72"/>
          <w:szCs w:val="72"/>
        </w:rPr>
        <w:t xml:space="preserve"> grown </w:t>
      </w:r>
      <w:r w:rsidRPr="005F57E7">
        <w:rPr>
          <w:rFonts w:ascii="Franklin Gothic Medium Cond" w:hAnsi="Franklin Gothic Medium Cond" w:cs="Times New Roman"/>
          <w:sz w:val="72"/>
          <w:szCs w:val="72"/>
        </w:rPr>
        <w:br/>
      </w:r>
      <w:bookmarkStart w:id="0" w:name="_Hlk13478739"/>
      <w:r w:rsidR="0040158C">
        <w:rPr>
          <w:rFonts w:ascii="Franklin Gothic Medium Cond" w:hAnsi="Franklin Gothic Medium Cond" w:cs="Times New Roman"/>
          <w:sz w:val="72"/>
          <w:szCs w:val="72"/>
        </w:rPr>
        <w:t>tomatoes in June</w:t>
      </w:r>
    </w:p>
    <w:p w14:paraId="716C809E" w14:textId="0D98CACB" w:rsidR="00D93616" w:rsidRDefault="0040158C" w:rsidP="00D9361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7F5E90" wp14:editId="14B8C42C">
            <wp:simplePos x="0" y="0"/>
            <wp:positionH relativeFrom="margin">
              <wp:posOffset>590345</wp:posOffset>
            </wp:positionH>
            <wp:positionV relativeFrom="paragraph">
              <wp:posOffset>27256</wp:posOffset>
            </wp:positionV>
            <wp:extent cx="5308600" cy="53086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D4BF2F1" w14:textId="5C412880" w:rsidR="00D93616" w:rsidRDefault="00D93616" w:rsidP="00D9361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1BA4C71E" w14:textId="7DF777D1" w:rsidR="00D93616" w:rsidRDefault="00D93616" w:rsidP="00D9361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53117209" w14:textId="51C3CE1C" w:rsidR="00D93616" w:rsidRDefault="00D93616" w:rsidP="00D9361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351D9086" w14:textId="7C9E4DBC" w:rsidR="00D93616" w:rsidRDefault="00D93616" w:rsidP="00D9361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387B0BDC" w14:textId="73F3A3D0" w:rsidR="00D93616" w:rsidRDefault="00D93616" w:rsidP="00D9361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2B730751" w14:textId="2C1CBF54" w:rsidR="00D93616" w:rsidRDefault="00D93616" w:rsidP="00D9361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43033E10" w14:textId="52E174E6" w:rsidR="00D93616" w:rsidRDefault="00D93616" w:rsidP="00D93616">
      <w:pPr>
        <w:jc w:val="center"/>
        <w:rPr>
          <w:noProof/>
        </w:rPr>
      </w:pPr>
    </w:p>
    <w:p w14:paraId="79A2EF15" w14:textId="4590C860" w:rsidR="00D93616" w:rsidRDefault="00D93616" w:rsidP="00D93616">
      <w:pPr>
        <w:jc w:val="center"/>
        <w:rPr>
          <w:noProof/>
        </w:rPr>
      </w:pPr>
      <w:bookmarkStart w:id="1" w:name="_GoBack"/>
      <w:bookmarkEnd w:id="1"/>
    </w:p>
    <w:p w14:paraId="72F708F7" w14:textId="0502DA8B" w:rsidR="00D93616" w:rsidRDefault="00D93616" w:rsidP="00D93616">
      <w:pPr>
        <w:jc w:val="center"/>
        <w:rPr>
          <w:noProof/>
        </w:rPr>
      </w:pPr>
    </w:p>
    <w:p w14:paraId="06183CA9" w14:textId="452578DB" w:rsidR="00D93616" w:rsidRDefault="00D93616" w:rsidP="00D93616">
      <w:pPr>
        <w:jc w:val="center"/>
        <w:rPr>
          <w:noProof/>
        </w:rPr>
      </w:pPr>
    </w:p>
    <w:p w14:paraId="6909A355" w14:textId="31B037BD" w:rsidR="00D93616" w:rsidRDefault="00D93616" w:rsidP="00D9361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6C76DA9" w14:textId="3E3CC5B7" w:rsidR="00D93616" w:rsidRDefault="00D93616" w:rsidP="00D9361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632DD301" w14:textId="0FFFE187" w:rsidR="00D93616" w:rsidRDefault="00D93616" w:rsidP="00D93616">
      <w:pPr>
        <w:jc w:val="center"/>
        <w:rPr>
          <w:noProof/>
        </w:rPr>
      </w:pPr>
    </w:p>
    <w:p w14:paraId="7AD3EB4A" w14:textId="797ED51B" w:rsidR="00D93616" w:rsidRDefault="00D93616" w:rsidP="00D9361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9F15346" w14:textId="044383D1" w:rsidR="00D93616" w:rsidRDefault="00F06C54" w:rsidP="00D93616">
      <w:pPr>
        <w:jc w:val="center"/>
        <w:rPr>
          <w:noProof/>
        </w:rPr>
      </w:pPr>
      <w:r>
        <w:rPr>
          <w:rFonts w:ascii="Arial" w:eastAsia="Arial" w:hAnsi="Arial" w:cs="Arial"/>
          <w:noProof/>
          <w:color w:val="40851E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D058D08" wp14:editId="3565D94F">
            <wp:simplePos x="0" y="0"/>
            <wp:positionH relativeFrom="column">
              <wp:posOffset>1746250</wp:posOffset>
            </wp:positionH>
            <wp:positionV relativeFrom="paragraph">
              <wp:posOffset>224155</wp:posOffset>
            </wp:positionV>
            <wp:extent cx="3381375" cy="1572260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FuelingGeoC81a-A04bT05a-ZNonBoldBW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B7727" w14:textId="1CBFCF86" w:rsidR="00D93616" w:rsidRDefault="00D93616" w:rsidP="00D9361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4CFBD0BF" w14:textId="77777777" w:rsidR="00D93616" w:rsidRDefault="00D93616" w:rsidP="00D9361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43C9E135" w:rsidR="00A81171" w:rsidRPr="00D93616" w:rsidRDefault="00A81171" w:rsidP="00D93616">
      <w:pPr>
        <w:ind w:left="2160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1F442A">
      <w:footerReference w:type="default" r:id="rId10"/>
      <w:footerReference w:type="first" r:id="rId1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9FC8A" w14:textId="77777777" w:rsidR="006470FE" w:rsidRDefault="006470FE">
      <w:r>
        <w:separator/>
      </w:r>
    </w:p>
  </w:endnote>
  <w:endnote w:type="continuationSeparator" w:id="0">
    <w:p w14:paraId="20A94FC9" w14:textId="77777777" w:rsidR="006470FE" w:rsidRDefault="0064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4D66" w14:textId="7D5B85F8" w:rsidR="0001479B" w:rsidRPr="001F442A" w:rsidRDefault="00F06C54" w:rsidP="001F442A">
    <w:pPr>
      <w:pStyle w:val="Footer"/>
      <w:rPr>
        <w:sz w:val="20"/>
        <w:szCs w:val="20"/>
      </w:rPr>
    </w:pPr>
    <w:r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55040332">
              <wp:simplePos x="0" y="0"/>
              <wp:positionH relativeFrom="column">
                <wp:posOffset>26670</wp:posOffset>
              </wp:positionH>
              <wp:positionV relativeFrom="paragraph">
                <wp:posOffset>-120650</wp:posOffset>
              </wp:positionV>
              <wp:extent cx="6570345" cy="40957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034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F06C54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2.1pt;margin-top:-9.5pt;width:517.3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" filled="f" stroked="f" strokeweight=".5pt">
              <v:textbox>
                <w:txbxContent>
                  <w:p w14:paraId="1FAE50B9" w14:textId="77777777" w:rsidR="00F06C54" w:rsidRPr="00F06C54" w:rsidRDefault="00F06C54" w:rsidP="00F06C54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2C229" w14:textId="77777777" w:rsidR="006470FE" w:rsidRDefault="006470FE">
      <w:r>
        <w:separator/>
      </w:r>
    </w:p>
  </w:footnote>
  <w:footnote w:type="continuationSeparator" w:id="0">
    <w:p w14:paraId="45FF6415" w14:textId="77777777" w:rsidR="006470FE" w:rsidRDefault="0064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73394"/>
    <w:rsid w:val="000B0E23"/>
    <w:rsid w:val="000B2E7D"/>
    <w:rsid w:val="000C5D09"/>
    <w:rsid w:val="000E2CDB"/>
    <w:rsid w:val="00132692"/>
    <w:rsid w:val="00143F56"/>
    <w:rsid w:val="001A0ECD"/>
    <w:rsid w:val="001A74A6"/>
    <w:rsid w:val="001F442A"/>
    <w:rsid w:val="00237DB5"/>
    <w:rsid w:val="002D4F99"/>
    <w:rsid w:val="0040158C"/>
    <w:rsid w:val="00534B13"/>
    <w:rsid w:val="005A1B01"/>
    <w:rsid w:val="005D182E"/>
    <w:rsid w:val="006424C7"/>
    <w:rsid w:val="006470FE"/>
    <w:rsid w:val="006561E8"/>
    <w:rsid w:val="00660A67"/>
    <w:rsid w:val="006D407F"/>
    <w:rsid w:val="00714214"/>
    <w:rsid w:val="00742ABF"/>
    <w:rsid w:val="0079580D"/>
    <w:rsid w:val="007E51C2"/>
    <w:rsid w:val="00820EE5"/>
    <w:rsid w:val="008229A6"/>
    <w:rsid w:val="00882476"/>
    <w:rsid w:val="008C134B"/>
    <w:rsid w:val="008C3B38"/>
    <w:rsid w:val="008E75DE"/>
    <w:rsid w:val="008F4B7F"/>
    <w:rsid w:val="008F75A6"/>
    <w:rsid w:val="00945953"/>
    <w:rsid w:val="00982726"/>
    <w:rsid w:val="009B55BC"/>
    <w:rsid w:val="009D38D2"/>
    <w:rsid w:val="00A52BBA"/>
    <w:rsid w:val="00A81171"/>
    <w:rsid w:val="00AA6995"/>
    <w:rsid w:val="00AF05CC"/>
    <w:rsid w:val="00AF4C3B"/>
    <w:rsid w:val="00B74BA9"/>
    <w:rsid w:val="00BB17D3"/>
    <w:rsid w:val="00BD20B2"/>
    <w:rsid w:val="00C1429A"/>
    <w:rsid w:val="00C75004"/>
    <w:rsid w:val="00CC1D91"/>
    <w:rsid w:val="00D06E3C"/>
    <w:rsid w:val="00D41AF5"/>
    <w:rsid w:val="00D73342"/>
    <w:rsid w:val="00D90AE6"/>
    <w:rsid w:val="00D93616"/>
    <w:rsid w:val="00DB63C9"/>
    <w:rsid w:val="00DF24F1"/>
    <w:rsid w:val="00EF3DFB"/>
    <w:rsid w:val="00EF51AB"/>
    <w:rsid w:val="00F06C54"/>
    <w:rsid w:val="00F2092D"/>
    <w:rsid w:val="00F642CD"/>
    <w:rsid w:val="00F739CE"/>
    <w:rsid w:val="00F8288F"/>
    <w:rsid w:val="00F92B6A"/>
    <w:rsid w:val="00FA72D5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B946885D194195F707C947C9508A" ma:contentTypeVersion="1" ma:contentTypeDescription="Create a new document." ma:contentTypeScope="" ma:versionID="96e800a4b6a9f6b9cc8bf8f94a7bb0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B0906-2EB5-457B-9D11-E5F3DE773572}"/>
</file>

<file path=customXml/itemProps2.xml><?xml version="1.0" encoding="utf-8"?>
<ds:datastoreItem xmlns:ds="http://schemas.openxmlformats.org/officeDocument/2006/customXml" ds:itemID="{02C5F068-F8E6-4A61-8337-14B10B8BFECE}"/>
</file>

<file path=customXml/itemProps3.xml><?xml version="1.0" encoding="utf-8"?>
<ds:datastoreItem xmlns:ds="http://schemas.openxmlformats.org/officeDocument/2006/customXml" ds:itemID="{9450EC81-C4E6-4094-87AA-2490EC4D8935}"/>
</file>

<file path=customXml/itemProps4.xml><?xml version="1.0" encoding="utf-8"?>
<ds:datastoreItem xmlns:ds="http://schemas.openxmlformats.org/officeDocument/2006/customXml" ds:itemID="{93AB45D7-20E1-4667-B45C-FE6A76B442A1}"/>
</file>

<file path=docProps/app.xml><?xml version="1.0" encoding="utf-8"?>
<Properties xmlns="http://schemas.openxmlformats.org/officeDocument/2006/extended-properties" xmlns:vt="http://schemas.openxmlformats.org/officeDocument/2006/docPropsVTypes">
  <Template>Recipe Template2019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4</cp:revision>
  <dcterms:created xsi:type="dcterms:W3CDTF">2019-07-08T16:53:00Z</dcterms:created>
  <dcterms:modified xsi:type="dcterms:W3CDTF">2020-04-08T20:04:00Z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0x0101009E12B946885D194195F707C947C9508A</vt:lpwstr>
  </property>
</Properties>
</file>